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BD" w:rsidRDefault="00943DBD" w:rsidP="00705A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3DBD" w:rsidRPr="003E6B6F" w:rsidRDefault="00943DBD" w:rsidP="00705ADE">
      <w:pPr>
        <w:contextualSpacing/>
        <w:rPr>
          <w:rFonts w:ascii="Times New Roman" w:hAnsi="Times New Roman"/>
          <w:sz w:val="24"/>
          <w:szCs w:val="24"/>
        </w:rPr>
      </w:pPr>
      <w:r w:rsidRPr="00341535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i1025" type="#_x0000_t75" style="width:94.8pt;height:59.4pt;visibility:visible">
            <v:imagedata r:id="rId7" o:title=""/>
          </v:shape>
        </w:pict>
      </w:r>
      <w:r w:rsidRPr="00341535">
        <w:rPr>
          <w:noProof/>
          <w:lang w:eastAsia="pl-PL"/>
        </w:rPr>
        <w:pict>
          <v:shape id="Obraz 3" o:spid="_x0000_i1026" type="#_x0000_t75" alt="Międzynarodowa Organizacja Sztuki Ludowej (IOV) Sekcja Polska" style="width:156.6pt;height:67.8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">
            <v:imagedata r:id="rId8" o:title="" croptop="-5243f" cropbottom="-3550f" cropleft="-211f" cropright="-1685f"/>
            <o:lock v:ext="edit" aspectratio="f"/>
          </v:shape>
        </w:pict>
      </w:r>
      <w:r>
        <w:rPr>
          <w:noProof/>
          <w:lang w:eastAsia="pl-PL"/>
        </w:rPr>
        <w:t xml:space="preserve">  </w:t>
      </w:r>
      <w:r w:rsidRPr="00341535">
        <w:rPr>
          <w:noProof/>
          <w:lang w:eastAsia="pl-PL"/>
        </w:rPr>
        <w:pict>
          <v:shape id="Obraz 4" o:spid="_x0000_i1027" type="#_x0000_t75" alt="Muzeum Zabawek i Zabawy" style="width:124.2pt;height:63.6pt;visibility:visible">
            <v:imagedata r:id="rId9" o:title=""/>
          </v:shape>
        </w:pict>
      </w:r>
    </w:p>
    <w:p w:rsidR="00943DBD" w:rsidRDefault="00943DBD" w:rsidP="00705AD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43DBD" w:rsidRDefault="00943DBD" w:rsidP="00705A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3DBD" w:rsidRDefault="00943DBD" w:rsidP="00705A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ZGŁOSZENIA</w:t>
      </w:r>
    </w:p>
    <w:p w:rsidR="00943DBD" w:rsidRDefault="00943DBD" w:rsidP="00705A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UDZIAŁU W KONFERENCJI</w:t>
      </w:r>
    </w:p>
    <w:p w:rsidR="00943DBD" w:rsidRDefault="00943DBD" w:rsidP="00705A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3DBD" w:rsidRPr="00690BCF" w:rsidRDefault="00943DBD" w:rsidP="00705ADE">
      <w:pPr>
        <w:contextualSpacing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690BCF">
        <w:rPr>
          <w:rFonts w:ascii="Times New Roman" w:hAnsi="Times New Roman"/>
          <w:b/>
          <w:i/>
          <w:color w:val="FF0000"/>
          <w:sz w:val="28"/>
          <w:szCs w:val="28"/>
        </w:rPr>
        <w:t>Utracone/poszukiwane/oswojone dziedzictwo kulturowe</w:t>
      </w:r>
      <w:bookmarkStart w:id="0" w:name="_GoBack"/>
      <w:bookmarkEnd w:id="0"/>
    </w:p>
    <w:p w:rsidR="00943DBD" w:rsidRPr="00690BCF" w:rsidRDefault="00943DBD" w:rsidP="00705ADE">
      <w:pPr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43DBD" w:rsidRDefault="00943DBD" w:rsidP="00705AD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43DBD" w:rsidRPr="00705ADE" w:rsidRDefault="00943DBD" w:rsidP="00705AD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ADE">
        <w:rPr>
          <w:rFonts w:ascii="Times New Roman" w:hAnsi="Times New Roman"/>
          <w:b/>
          <w:sz w:val="24"/>
          <w:szCs w:val="24"/>
        </w:rPr>
        <w:t>Kielce, dnia 4-6 lipca 2019 roku</w:t>
      </w:r>
    </w:p>
    <w:p w:rsidR="00943DBD" w:rsidRPr="00705ADE" w:rsidRDefault="00943DBD" w:rsidP="00705ADE">
      <w:pPr>
        <w:rPr>
          <w:rFonts w:ascii="Times New Roman" w:hAnsi="Times New Roman"/>
          <w:b/>
          <w:sz w:val="24"/>
          <w:szCs w:val="24"/>
        </w:rPr>
      </w:pPr>
    </w:p>
    <w:p w:rsidR="00943DBD" w:rsidRPr="00FE3B44" w:rsidRDefault="00943DBD" w:rsidP="00705ADE">
      <w:pPr>
        <w:spacing w:after="200"/>
        <w:ind w:right="-471"/>
        <w:rPr>
          <w:rFonts w:ascii="Times New Roman" w:hAnsi="Times New Roman"/>
          <w:sz w:val="24"/>
          <w:szCs w:val="24"/>
        </w:rPr>
      </w:pPr>
      <w:r w:rsidRPr="00FE3B4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Imię i n</w:t>
      </w:r>
      <w:r w:rsidRPr="00FE3B44">
        <w:rPr>
          <w:rFonts w:ascii="Times New Roman" w:hAnsi="Times New Roman"/>
          <w:sz w:val="24"/>
          <w:szCs w:val="24"/>
        </w:rPr>
        <w:t>azwisko uczestnika konferencji</w:t>
      </w:r>
      <w:r>
        <w:rPr>
          <w:rFonts w:ascii="Times New Roman" w:hAnsi="Times New Roman"/>
          <w:sz w:val="24"/>
          <w:szCs w:val="24"/>
        </w:rPr>
        <w:t>:</w:t>
      </w:r>
      <w:r w:rsidRPr="00FE3B44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943DBD" w:rsidRPr="00FE3B44" w:rsidRDefault="00943DBD" w:rsidP="00705ADE">
      <w:pPr>
        <w:spacing w:after="200"/>
        <w:ind w:right="-471"/>
        <w:rPr>
          <w:rFonts w:ascii="Times New Roman" w:hAnsi="Times New Roman"/>
          <w:sz w:val="24"/>
          <w:szCs w:val="24"/>
        </w:rPr>
      </w:pPr>
      <w:r w:rsidRPr="00FE3B44">
        <w:rPr>
          <w:rFonts w:ascii="Times New Roman" w:hAnsi="Times New Roman"/>
          <w:sz w:val="24"/>
          <w:szCs w:val="24"/>
        </w:rPr>
        <w:t>2. Tytuł i stopień naukowy</w:t>
      </w:r>
      <w:r>
        <w:rPr>
          <w:rFonts w:ascii="Times New Roman" w:hAnsi="Times New Roman"/>
          <w:sz w:val="24"/>
          <w:szCs w:val="24"/>
        </w:rPr>
        <w:t>:</w:t>
      </w:r>
      <w:r w:rsidRPr="00FE3B4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FE3B44"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943DBD" w:rsidRPr="00FE3B44" w:rsidRDefault="00943DBD" w:rsidP="00705ADE">
      <w:pPr>
        <w:spacing w:after="200"/>
        <w:ind w:right="-468"/>
        <w:rPr>
          <w:rFonts w:ascii="Times New Roman" w:hAnsi="Times New Roman"/>
          <w:sz w:val="24"/>
          <w:szCs w:val="24"/>
        </w:rPr>
      </w:pPr>
      <w:r w:rsidRPr="00FE3B44">
        <w:rPr>
          <w:rFonts w:ascii="Times New Roman" w:hAnsi="Times New Roman"/>
          <w:sz w:val="24"/>
          <w:szCs w:val="24"/>
        </w:rPr>
        <w:t>3. Nazwa instytucji (Uczelni, Wydział, Instytut/Katedra).......................................</w:t>
      </w:r>
      <w:r>
        <w:rPr>
          <w:rFonts w:ascii="Times New Roman" w:hAnsi="Times New Roman"/>
          <w:sz w:val="24"/>
          <w:szCs w:val="24"/>
        </w:rPr>
        <w:t>............................ .</w:t>
      </w:r>
      <w:r w:rsidRPr="00FE3B4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3DBD" w:rsidRDefault="00943DBD" w:rsidP="00705ADE">
      <w:pPr>
        <w:spacing w:after="200"/>
        <w:ind w:right="-471"/>
        <w:rPr>
          <w:rFonts w:ascii="Times New Roman" w:hAnsi="Times New Roman"/>
          <w:sz w:val="24"/>
          <w:szCs w:val="24"/>
        </w:rPr>
      </w:pPr>
      <w:r w:rsidRPr="00FE3B44">
        <w:rPr>
          <w:rFonts w:ascii="Times New Roman" w:hAnsi="Times New Roman"/>
          <w:sz w:val="24"/>
          <w:szCs w:val="24"/>
        </w:rPr>
        <w:t>4. Tytuł referatu/wystąpienia</w:t>
      </w:r>
      <w:r>
        <w:rPr>
          <w:rFonts w:ascii="Times New Roman" w:hAnsi="Times New Roman"/>
          <w:sz w:val="24"/>
          <w:szCs w:val="24"/>
        </w:rPr>
        <w:t xml:space="preserve"> (w języku polskim i angielskim)</w:t>
      </w:r>
      <w:r w:rsidRPr="00FE3B44">
        <w:rPr>
          <w:rFonts w:ascii="Times New Roman" w:hAnsi="Times New Roman"/>
          <w:sz w:val="24"/>
          <w:szCs w:val="24"/>
        </w:rPr>
        <w:t xml:space="preserve">:  </w:t>
      </w:r>
    </w:p>
    <w:p w:rsidR="00943DBD" w:rsidRPr="00FE3B44" w:rsidRDefault="00943DBD" w:rsidP="00705ADE">
      <w:pPr>
        <w:spacing w:after="200"/>
        <w:ind w:right="-471"/>
        <w:jc w:val="both"/>
        <w:rPr>
          <w:rFonts w:ascii="Times New Roman" w:hAnsi="Times New Roman"/>
          <w:sz w:val="24"/>
          <w:szCs w:val="24"/>
        </w:rPr>
      </w:pPr>
      <w:r w:rsidRPr="00FE3B4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3DBD" w:rsidRDefault="00943DBD" w:rsidP="00705ADE">
      <w:pPr>
        <w:spacing w:after="200" w:line="360" w:lineRule="auto"/>
        <w:ind w:right="-468"/>
        <w:rPr>
          <w:rFonts w:ascii="Times New Roman" w:hAnsi="Times New Roman"/>
          <w:sz w:val="24"/>
          <w:szCs w:val="24"/>
        </w:rPr>
      </w:pPr>
      <w:r w:rsidRPr="00FE3B44">
        <w:rPr>
          <w:rFonts w:ascii="Times New Roman" w:hAnsi="Times New Roman"/>
          <w:sz w:val="24"/>
          <w:szCs w:val="24"/>
        </w:rPr>
        <w:t>5. Abstrakt</w:t>
      </w:r>
      <w:r w:rsidRPr="00FE3B44">
        <w:rPr>
          <w:rFonts w:ascii="Times New Roman" w:hAnsi="Times New Roman"/>
          <w:color w:val="333333"/>
          <w:sz w:val="24"/>
          <w:szCs w:val="24"/>
        </w:rPr>
        <w:t xml:space="preserve"> (maksimum 300 słów</w:t>
      </w:r>
      <w:r>
        <w:rPr>
          <w:rFonts w:ascii="Times New Roman" w:hAnsi="Times New Roman"/>
          <w:color w:val="333333"/>
          <w:sz w:val="24"/>
          <w:szCs w:val="24"/>
        </w:rPr>
        <w:t xml:space="preserve"> – w języku polskim</w:t>
      </w:r>
      <w:r w:rsidRPr="00FE3B44">
        <w:rPr>
          <w:rFonts w:ascii="Times New Roman" w:hAnsi="Times New Roman"/>
          <w:sz w:val="24"/>
          <w:szCs w:val="24"/>
        </w:rPr>
        <w:t>):</w:t>
      </w:r>
    </w:p>
    <w:p w:rsidR="00943DBD" w:rsidRDefault="00943DBD" w:rsidP="00705ADE">
      <w:pPr>
        <w:spacing w:after="200"/>
        <w:ind w:right="-4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Pr="00FE3B4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………………………………………………………………………………………………</w:t>
      </w:r>
      <w:r w:rsidRPr="00FE3B44">
        <w:rPr>
          <w:rFonts w:ascii="Times New Roman" w:hAnsi="Times New Roman"/>
          <w:sz w:val="24"/>
          <w:szCs w:val="24"/>
        </w:rPr>
        <w:t>........</w:t>
      </w:r>
    </w:p>
    <w:p w:rsidR="00943DBD" w:rsidRPr="00FE3B44" w:rsidRDefault="00943DBD" w:rsidP="00705ADE">
      <w:pPr>
        <w:spacing w:after="200"/>
        <w:ind w:right="-471"/>
        <w:jc w:val="both"/>
        <w:rPr>
          <w:rFonts w:ascii="Times New Roman" w:hAnsi="Times New Roman"/>
          <w:sz w:val="24"/>
          <w:szCs w:val="24"/>
        </w:rPr>
      </w:pPr>
      <w:r w:rsidRPr="00FE3B4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3DBD" w:rsidRDefault="00943DBD" w:rsidP="00705ADE">
      <w:pPr>
        <w:spacing w:after="200" w:line="360" w:lineRule="auto"/>
        <w:ind w:right="-468"/>
        <w:rPr>
          <w:rFonts w:ascii="Times New Roman" w:hAnsi="Times New Roman"/>
          <w:sz w:val="24"/>
          <w:szCs w:val="24"/>
        </w:rPr>
      </w:pPr>
    </w:p>
    <w:p w:rsidR="00943DBD" w:rsidRDefault="00943DBD" w:rsidP="00705ADE">
      <w:pPr>
        <w:spacing w:after="200" w:line="360" w:lineRule="auto"/>
        <w:ind w:right="-468"/>
        <w:rPr>
          <w:rFonts w:ascii="Times New Roman" w:hAnsi="Times New Roman"/>
          <w:sz w:val="24"/>
          <w:szCs w:val="24"/>
        </w:rPr>
      </w:pPr>
    </w:p>
    <w:p w:rsidR="00943DBD" w:rsidRDefault="00943DBD" w:rsidP="00705ADE">
      <w:pPr>
        <w:spacing w:after="200" w:line="360" w:lineRule="auto"/>
        <w:ind w:right="-468"/>
        <w:rPr>
          <w:rFonts w:ascii="Times New Roman" w:hAnsi="Times New Roman"/>
          <w:sz w:val="24"/>
          <w:szCs w:val="24"/>
        </w:rPr>
      </w:pPr>
    </w:p>
    <w:p w:rsidR="00943DBD" w:rsidRDefault="00943DBD" w:rsidP="00705ADE">
      <w:pPr>
        <w:spacing w:after="200" w:line="360" w:lineRule="auto"/>
        <w:ind w:right="-468"/>
        <w:rPr>
          <w:rFonts w:ascii="Times New Roman" w:hAnsi="Times New Roman"/>
          <w:sz w:val="24"/>
          <w:szCs w:val="24"/>
        </w:rPr>
      </w:pPr>
    </w:p>
    <w:p w:rsidR="00943DBD" w:rsidRPr="00FE3B44" w:rsidRDefault="00943DBD" w:rsidP="00705ADE">
      <w:pPr>
        <w:spacing w:after="200" w:line="360" w:lineRule="auto"/>
        <w:ind w:right="-468"/>
        <w:rPr>
          <w:rFonts w:ascii="Times New Roman" w:hAnsi="Times New Roman"/>
          <w:sz w:val="24"/>
          <w:szCs w:val="24"/>
        </w:rPr>
      </w:pPr>
    </w:p>
    <w:p w:rsidR="00943DBD" w:rsidRPr="00FE3B44" w:rsidRDefault="00943DBD" w:rsidP="00705ADE">
      <w:pPr>
        <w:spacing w:after="200"/>
        <w:ind w:right="-468"/>
        <w:rPr>
          <w:rFonts w:ascii="Times New Roman" w:hAnsi="Times New Roman"/>
          <w:sz w:val="24"/>
          <w:szCs w:val="24"/>
        </w:rPr>
      </w:pPr>
      <w:r w:rsidRPr="00FE3B44">
        <w:rPr>
          <w:rFonts w:ascii="Times New Roman" w:hAnsi="Times New Roman"/>
          <w:sz w:val="24"/>
          <w:szCs w:val="24"/>
        </w:rPr>
        <w:t xml:space="preserve">6.  Adres do korespondencji: </w:t>
      </w:r>
    </w:p>
    <w:p w:rsidR="00943DBD" w:rsidRPr="00B31FA0" w:rsidRDefault="00943DBD" w:rsidP="00705ADE">
      <w:pPr>
        <w:spacing w:after="200"/>
        <w:ind w:right="-471"/>
        <w:rPr>
          <w:rFonts w:ascii="Times New Roman" w:hAnsi="Times New Roman"/>
          <w:sz w:val="24"/>
          <w:szCs w:val="24"/>
        </w:rPr>
      </w:pPr>
      <w:r w:rsidRPr="00B31F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943DBD" w:rsidRPr="00B31FA0" w:rsidRDefault="00943DBD" w:rsidP="00705ADE">
      <w:pPr>
        <w:spacing w:after="200"/>
        <w:ind w:right="-471"/>
        <w:rPr>
          <w:rFonts w:ascii="Times New Roman" w:hAnsi="Times New Roman"/>
          <w:sz w:val="24"/>
          <w:szCs w:val="24"/>
        </w:rPr>
      </w:pPr>
      <w:r w:rsidRPr="00B31F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43DBD" w:rsidRPr="00B31FA0" w:rsidRDefault="00943DBD" w:rsidP="00705ADE">
      <w:pPr>
        <w:spacing w:after="200"/>
        <w:ind w:right="-468"/>
        <w:rPr>
          <w:rFonts w:ascii="Times New Roman" w:hAnsi="Times New Roman"/>
          <w:sz w:val="24"/>
          <w:szCs w:val="24"/>
        </w:rPr>
      </w:pPr>
      <w:r w:rsidRPr="00B31FA0">
        <w:rPr>
          <w:rFonts w:ascii="Times New Roman" w:hAnsi="Times New Roman"/>
          <w:sz w:val="24"/>
          <w:szCs w:val="24"/>
        </w:rPr>
        <w:t xml:space="preserve">7. Kontakt: </w:t>
      </w:r>
    </w:p>
    <w:p w:rsidR="00943DBD" w:rsidRPr="00705ADE" w:rsidRDefault="00943DBD" w:rsidP="00705ADE">
      <w:pPr>
        <w:spacing w:after="200"/>
        <w:ind w:right="-468"/>
        <w:rPr>
          <w:rFonts w:ascii="Times New Roman" w:hAnsi="Times New Roman"/>
          <w:sz w:val="24"/>
          <w:szCs w:val="24"/>
        </w:rPr>
      </w:pPr>
      <w:r w:rsidRPr="00705ADE">
        <w:rPr>
          <w:rFonts w:ascii="Times New Roman" w:hAnsi="Times New Roman"/>
          <w:sz w:val="24"/>
          <w:szCs w:val="24"/>
        </w:rPr>
        <w:t>adres e-mail : …………..……………….…………………………………………………………………………………………………………………………………………………………………………………</w:t>
      </w:r>
    </w:p>
    <w:p w:rsidR="00943DBD" w:rsidRPr="00FE3B44" w:rsidRDefault="00943DBD" w:rsidP="00705ADE">
      <w:pPr>
        <w:spacing w:after="200"/>
        <w:ind w:right="-468"/>
        <w:rPr>
          <w:rFonts w:ascii="Times New Roman" w:hAnsi="Times New Roman"/>
          <w:sz w:val="24"/>
          <w:szCs w:val="24"/>
        </w:rPr>
      </w:pPr>
      <w:r w:rsidRPr="00FE3B44">
        <w:rPr>
          <w:rFonts w:ascii="Times New Roman" w:hAnsi="Times New Roman"/>
          <w:sz w:val="24"/>
          <w:szCs w:val="24"/>
        </w:rPr>
        <w:t>numer telefonu………………....................................................................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Pr="00FE3B44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943DBD" w:rsidRDefault="00943DBD" w:rsidP="00705ADE">
      <w:pPr>
        <w:spacing w:after="200"/>
        <w:ind w:right="-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Adres do wystawienia faktury:</w:t>
      </w:r>
    </w:p>
    <w:p w:rsidR="00943DBD" w:rsidRDefault="00943DBD" w:rsidP="00705ADE">
      <w:pPr>
        <w:spacing w:after="200"/>
        <w:ind w:right="-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 </w:t>
      </w:r>
    </w:p>
    <w:p w:rsidR="00943DBD" w:rsidRPr="00FE3B44" w:rsidRDefault="00943DBD" w:rsidP="00705ADE">
      <w:pPr>
        <w:spacing w:after="200"/>
        <w:ind w:right="-468"/>
        <w:rPr>
          <w:rFonts w:ascii="Times New Roman" w:hAnsi="Times New Roman"/>
          <w:sz w:val="24"/>
          <w:szCs w:val="24"/>
        </w:rPr>
      </w:pPr>
      <w:r w:rsidRPr="00FE3B44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943DBD" w:rsidRDefault="00943DBD" w:rsidP="00705ADE">
      <w:pPr>
        <w:spacing w:after="200"/>
        <w:ind w:right="-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943DBD" w:rsidRDefault="00943DBD" w:rsidP="00705ADE">
      <w:pPr>
        <w:spacing w:line="276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Serdecznie z</w:t>
      </w:r>
      <w:r w:rsidRPr="00A018C1">
        <w:rPr>
          <w:rFonts w:ascii="Times New Roman" w:hAnsi="Times New Roman"/>
          <w:sz w:val="24"/>
          <w:szCs w:val="24"/>
        </w:rPr>
        <w:t xml:space="preserve">apraszamy wszystkich zainteresowanych do zgłaszania tematów </w:t>
      </w:r>
      <w:r>
        <w:rPr>
          <w:rFonts w:ascii="Times New Roman" w:hAnsi="Times New Roman"/>
          <w:sz w:val="24"/>
          <w:szCs w:val="24"/>
        </w:rPr>
        <w:t xml:space="preserve">referatów i komunikatów </w:t>
      </w:r>
      <w:r w:rsidRPr="00A018C1">
        <w:rPr>
          <w:rFonts w:ascii="Times New Roman" w:hAnsi="Times New Roman"/>
          <w:sz w:val="24"/>
          <w:szCs w:val="24"/>
        </w:rPr>
        <w:t xml:space="preserve"> wraz z abstraktami </w:t>
      </w:r>
      <w:r>
        <w:rPr>
          <w:rFonts w:ascii="Times New Roman" w:hAnsi="Times New Roman"/>
          <w:sz w:val="24"/>
          <w:szCs w:val="24"/>
        </w:rPr>
        <w:t xml:space="preserve">(w języku polskim ) </w:t>
      </w:r>
      <w:r w:rsidRPr="00F03CC0">
        <w:rPr>
          <w:rFonts w:ascii="Times New Roman" w:hAnsi="Times New Roman"/>
          <w:b/>
          <w:sz w:val="24"/>
          <w:szCs w:val="24"/>
        </w:rPr>
        <w:t>do końca lutego 2019 roku</w:t>
      </w:r>
      <w:r>
        <w:rPr>
          <w:rFonts w:ascii="Times New Roman" w:hAnsi="Times New Roman"/>
          <w:sz w:val="24"/>
          <w:szCs w:val="24"/>
        </w:rPr>
        <w:t xml:space="preserve"> na adres e-mail: </w:t>
      </w:r>
      <w:hyperlink r:id="rId10" w:history="1">
        <w:r w:rsidRPr="00F96CCB">
          <w:rPr>
            <w:rStyle w:val="Hyperlink"/>
            <w:rFonts w:ascii="Times New Roman" w:hAnsi="Times New Roman"/>
            <w:sz w:val="24"/>
            <w:szCs w:val="24"/>
          </w:rPr>
          <w:t>halina.mielicka-pawlowska@ujk.edu.pl</w:t>
        </w:r>
      </w:hyperlink>
      <w:r>
        <w:rPr>
          <w:rFonts w:ascii="Times New Roman" w:hAnsi="Times New Roman"/>
          <w:sz w:val="24"/>
          <w:szCs w:val="24"/>
        </w:rPr>
        <w:t xml:space="preserve">. Decyzja o przyjęciu referatu/komunikatu będzie przesłana drogą mailową </w:t>
      </w:r>
      <w:r w:rsidRPr="00F03CC0">
        <w:rPr>
          <w:rFonts w:ascii="Times New Roman" w:hAnsi="Times New Roman"/>
          <w:b/>
          <w:sz w:val="24"/>
          <w:szCs w:val="24"/>
        </w:rPr>
        <w:t>do dnia 15 marca 2019 roku</w:t>
      </w:r>
      <w:r>
        <w:rPr>
          <w:rFonts w:ascii="Times New Roman" w:hAnsi="Times New Roman"/>
          <w:b/>
          <w:sz w:val="24"/>
          <w:szCs w:val="24"/>
        </w:rPr>
        <w:t>.</w:t>
      </w:r>
      <w:r w:rsidRPr="00947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Głównym j</w:t>
      </w:r>
      <w:r w:rsidRPr="0094795D">
        <w:rPr>
          <w:rFonts w:ascii="Times New Roman" w:hAnsi="Times New Roman"/>
          <w:sz w:val="24"/>
          <w:szCs w:val="24"/>
        </w:rPr>
        <w:t>ęzykiem konferencji będzie język polski, choć nie wyklu</w:t>
      </w:r>
      <w:r>
        <w:rPr>
          <w:rFonts w:ascii="Times New Roman" w:hAnsi="Times New Roman"/>
          <w:sz w:val="24"/>
          <w:szCs w:val="24"/>
        </w:rPr>
        <w:t>czamy</w:t>
      </w:r>
      <w:r w:rsidRPr="0094795D">
        <w:rPr>
          <w:rFonts w:ascii="Times New Roman" w:hAnsi="Times New Roman"/>
          <w:sz w:val="24"/>
          <w:szCs w:val="24"/>
        </w:rPr>
        <w:t xml:space="preserve"> udziału w konferencji członków IOV</w:t>
      </w:r>
      <w:r>
        <w:rPr>
          <w:rFonts w:ascii="Times New Roman" w:hAnsi="Times New Roman"/>
          <w:sz w:val="24"/>
          <w:szCs w:val="24"/>
        </w:rPr>
        <w:t xml:space="preserve"> z europejskich i pozaeuropejskich  sekcji narodowych.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43DBD" w:rsidRPr="0094795D" w:rsidRDefault="00943DBD" w:rsidP="0094795D">
      <w:pPr>
        <w:spacing w:line="276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18C1">
        <w:rPr>
          <w:rFonts w:ascii="Times New Roman" w:hAnsi="Times New Roman"/>
          <w:sz w:val="24"/>
          <w:szCs w:val="24"/>
        </w:rPr>
        <w:t xml:space="preserve"> </w:t>
      </w:r>
      <w:r w:rsidRPr="00833BC0">
        <w:rPr>
          <w:rFonts w:ascii="Times New Roman" w:hAnsi="Times New Roman"/>
          <w:sz w:val="24"/>
          <w:szCs w:val="24"/>
        </w:rPr>
        <w:t>Opłata konferencyjna</w:t>
      </w:r>
      <w:r>
        <w:rPr>
          <w:rFonts w:ascii="Times New Roman" w:hAnsi="Times New Roman"/>
          <w:sz w:val="24"/>
          <w:szCs w:val="24"/>
        </w:rPr>
        <w:t>, w wysokości 300,00 zł</w:t>
      </w:r>
      <w:r w:rsidRPr="00833B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(dla doktorantów i studentów – 150,00 złotych), obejmuje</w:t>
      </w:r>
      <w:r w:rsidRPr="00833BC0">
        <w:rPr>
          <w:rFonts w:ascii="Times New Roman" w:hAnsi="Times New Roman"/>
          <w:sz w:val="24"/>
          <w:szCs w:val="24"/>
        </w:rPr>
        <w:t xml:space="preserve"> koszty organizacyjne</w:t>
      </w:r>
      <w:r>
        <w:rPr>
          <w:rFonts w:ascii="Times New Roman" w:hAnsi="Times New Roman"/>
          <w:sz w:val="24"/>
          <w:szCs w:val="24"/>
        </w:rPr>
        <w:t xml:space="preserve"> (w tym obiady i poczęstunek podczas obrad)</w:t>
      </w:r>
      <w:r w:rsidRPr="00833BC0">
        <w:rPr>
          <w:rFonts w:ascii="Times New Roman" w:hAnsi="Times New Roman"/>
          <w:sz w:val="24"/>
          <w:szCs w:val="24"/>
        </w:rPr>
        <w:t>, materiały konferencyjne oraz częściowo publikację pokonferencyjną.</w:t>
      </w:r>
      <w:r>
        <w:rPr>
          <w:rFonts w:ascii="Times New Roman" w:hAnsi="Times New Roman"/>
          <w:sz w:val="24"/>
          <w:szCs w:val="24"/>
        </w:rPr>
        <w:t xml:space="preserve"> Opłata nie obejmuje kosztów podróży i noclegów.</w:t>
      </w:r>
    </w:p>
    <w:p w:rsidR="00943DBD" w:rsidRPr="0079398C" w:rsidRDefault="00943DBD" w:rsidP="0079398C">
      <w:pPr>
        <w:tabs>
          <w:tab w:val="left" w:pos="8340"/>
        </w:tabs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79398C">
        <w:rPr>
          <w:rFonts w:ascii="Times New Roman" w:hAnsi="Times New Roman"/>
          <w:i/>
          <w:sz w:val="24"/>
          <w:szCs w:val="24"/>
          <w:u w:val="single"/>
        </w:rPr>
        <w:t xml:space="preserve">Nr r-ku bieżącego UJK Kielce </w:t>
      </w:r>
    </w:p>
    <w:p w:rsidR="00943DBD" w:rsidRPr="0079398C" w:rsidRDefault="00943DBD" w:rsidP="0079398C">
      <w:pPr>
        <w:spacing w:line="240" w:lineRule="auto"/>
        <w:rPr>
          <w:rFonts w:ascii="Times New Roman" w:hAnsi="Times New Roman"/>
          <w:sz w:val="24"/>
          <w:szCs w:val="24"/>
        </w:rPr>
      </w:pPr>
      <w:r w:rsidRPr="0079398C">
        <w:rPr>
          <w:rFonts w:ascii="Times New Roman" w:hAnsi="Times New Roman"/>
          <w:sz w:val="24"/>
          <w:szCs w:val="24"/>
        </w:rPr>
        <w:t>Millenium Bank</w:t>
      </w:r>
    </w:p>
    <w:p w:rsidR="00943DBD" w:rsidRPr="0079398C" w:rsidRDefault="00943DBD" w:rsidP="0079398C">
      <w:pPr>
        <w:spacing w:line="240" w:lineRule="auto"/>
        <w:rPr>
          <w:rFonts w:ascii="Times New Roman" w:hAnsi="Times New Roman"/>
          <w:sz w:val="24"/>
          <w:szCs w:val="24"/>
        </w:rPr>
      </w:pPr>
      <w:r w:rsidRPr="0079398C">
        <w:rPr>
          <w:rFonts w:ascii="Times New Roman" w:hAnsi="Times New Roman"/>
          <w:sz w:val="24"/>
          <w:szCs w:val="24"/>
        </w:rPr>
        <w:t>Rachunek podstawowy:</w:t>
      </w:r>
    </w:p>
    <w:p w:rsidR="00943DBD" w:rsidRPr="0079398C" w:rsidRDefault="00943DBD" w:rsidP="0079398C">
      <w:pPr>
        <w:spacing w:line="240" w:lineRule="auto"/>
        <w:rPr>
          <w:rFonts w:ascii="Times New Roman" w:hAnsi="Times New Roman"/>
          <w:sz w:val="24"/>
          <w:szCs w:val="24"/>
        </w:rPr>
      </w:pPr>
      <w:r w:rsidRPr="0079398C">
        <w:rPr>
          <w:rFonts w:ascii="Times New Roman" w:hAnsi="Times New Roman"/>
          <w:sz w:val="24"/>
          <w:szCs w:val="24"/>
        </w:rPr>
        <w:t>31 1160 2202 0000 0003 3754 1719</w:t>
      </w:r>
    </w:p>
    <w:p w:rsidR="00943DBD" w:rsidRPr="0079398C" w:rsidRDefault="00943DBD" w:rsidP="0079398C">
      <w:pPr>
        <w:spacing w:line="240" w:lineRule="auto"/>
        <w:rPr>
          <w:rFonts w:ascii="Times New Roman" w:hAnsi="Times New Roman"/>
          <w:sz w:val="24"/>
          <w:szCs w:val="24"/>
        </w:rPr>
      </w:pPr>
      <w:r w:rsidRPr="0079398C">
        <w:rPr>
          <w:rFonts w:ascii="Times New Roman" w:hAnsi="Times New Roman"/>
          <w:sz w:val="24"/>
          <w:szCs w:val="24"/>
        </w:rPr>
        <w:t>W TYTULE IMIĘ I NA</w:t>
      </w:r>
      <w:r>
        <w:rPr>
          <w:rFonts w:ascii="Times New Roman" w:hAnsi="Times New Roman"/>
          <w:sz w:val="24"/>
          <w:szCs w:val="24"/>
        </w:rPr>
        <w:t xml:space="preserve">ZWISKO Z DOPISKIEM „DZIEDZICTWO” </w:t>
      </w:r>
      <w:r w:rsidRPr="0079398C">
        <w:rPr>
          <w:rFonts w:ascii="Times New Roman" w:hAnsi="Times New Roman"/>
          <w:sz w:val="24"/>
          <w:szCs w:val="24"/>
        </w:rPr>
        <w:t xml:space="preserve"> LUB SUBKONTO (47)</w:t>
      </w:r>
    </w:p>
    <w:p w:rsidR="00943DBD" w:rsidRDefault="00943DBD" w:rsidP="00705ADE">
      <w:pPr>
        <w:rPr>
          <w:rFonts w:ascii="Times New Roman" w:hAnsi="Times New Roman"/>
          <w:sz w:val="24"/>
          <w:szCs w:val="24"/>
        </w:rPr>
      </w:pPr>
    </w:p>
    <w:p w:rsidR="00943DBD" w:rsidRDefault="00943DBD" w:rsidP="00705ADE">
      <w:pPr>
        <w:rPr>
          <w:rFonts w:ascii="Times New Roman" w:hAnsi="Times New Roman"/>
          <w:sz w:val="24"/>
          <w:szCs w:val="24"/>
        </w:rPr>
      </w:pPr>
    </w:p>
    <w:p w:rsidR="00943DBD" w:rsidRDefault="00943DBD" w:rsidP="00705ADE">
      <w:pPr>
        <w:rPr>
          <w:rFonts w:ascii="Times New Roman" w:hAnsi="Times New Roman"/>
          <w:sz w:val="24"/>
          <w:szCs w:val="24"/>
        </w:rPr>
      </w:pPr>
    </w:p>
    <w:p w:rsidR="00943DBD" w:rsidRDefault="00943DBD" w:rsidP="00705ADE">
      <w:pPr>
        <w:rPr>
          <w:rFonts w:ascii="Times New Roman" w:hAnsi="Times New Roman"/>
          <w:sz w:val="24"/>
          <w:szCs w:val="24"/>
        </w:rPr>
      </w:pPr>
    </w:p>
    <w:p w:rsidR="00943DBD" w:rsidRDefault="00943DBD" w:rsidP="00705ADE">
      <w:pPr>
        <w:rPr>
          <w:rFonts w:ascii="Times New Roman" w:hAnsi="Times New Roman"/>
          <w:sz w:val="24"/>
          <w:szCs w:val="24"/>
        </w:rPr>
      </w:pPr>
    </w:p>
    <w:p w:rsidR="00943DBD" w:rsidRDefault="00943DBD" w:rsidP="00705ADE">
      <w:pPr>
        <w:rPr>
          <w:rFonts w:ascii="Times New Roman" w:hAnsi="Times New Roman"/>
          <w:sz w:val="24"/>
          <w:szCs w:val="24"/>
        </w:rPr>
      </w:pPr>
    </w:p>
    <w:p w:rsidR="00943DBD" w:rsidRPr="009260AA" w:rsidRDefault="00943DBD" w:rsidP="00705ADE">
      <w:pPr>
        <w:rPr>
          <w:rFonts w:ascii="Times New Roman" w:hAnsi="Times New Roman"/>
          <w:sz w:val="24"/>
          <w:szCs w:val="24"/>
        </w:rPr>
      </w:pPr>
      <w:r w:rsidRPr="009260AA">
        <w:rPr>
          <w:rFonts w:ascii="Times New Roman" w:hAnsi="Times New Roman"/>
          <w:sz w:val="24"/>
          <w:szCs w:val="24"/>
        </w:rPr>
        <w:t>Informacje o komunikacji w Kielcach:</w:t>
      </w:r>
    </w:p>
    <w:p w:rsidR="00943DBD" w:rsidRDefault="00943DBD" w:rsidP="000A7B4D">
      <w:pPr>
        <w:jc w:val="both"/>
        <w:rPr>
          <w:rFonts w:ascii="Times New Roman" w:hAnsi="Times New Roman"/>
          <w:sz w:val="24"/>
          <w:szCs w:val="24"/>
        </w:rPr>
      </w:pPr>
      <w:r w:rsidRPr="000A7B4D">
        <w:rPr>
          <w:rFonts w:ascii="Times New Roman" w:hAnsi="Times New Roman"/>
          <w:sz w:val="24"/>
          <w:szCs w:val="24"/>
        </w:rPr>
        <w:t xml:space="preserve">Bezpośrednio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0A7B4D">
        <w:rPr>
          <w:rFonts w:ascii="Times New Roman" w:hAnsi="Times New Roman"/>
          <w:sz w:val="24"/>
          <w:szCs w:val="24"/>
        </w:rPr>
        <w:t>miejsce obrad (ul. Krakowska 11), Wydział Pedagogiczny i Artystyczny Uniwersytetu Jana Kochanowskiego w Kielcach, można d</w:t>
      </w:r>
      <w:r>
        <w:rPr>
          <w:rFonts w:ascii="Times New Roman" w:hAnsi="Times New Roman"/>
          <w:sz w:val="24"/>
          <w:szCs w:val="24"/>
        </w:rPr>
        <w:t>ojechać autobusami miejskimi, ale</w:t>
      </w:r>
      <w:r w:rsidRPr="000A7B4D">
        <w:rPr>
          <w:rFonts w:ascii="Times New Roman" w:hAnsi="Times New Roman"/>
          <w:sz w:val="24"/>
          <w:szCs w:val="24"/>
        </w:rPr>
        <w:t xml:space="preserve"> Muzeum Zabawek i Zaba</w:t>
      </w:r>
      <w:r>
        <w:rPr>
          <w:rFonts w:ascii="Times New Roman" w:hAnsi="Times New Roman"/>
          <w:sz w:val="24"/>
          <w:szCs w:val="24"/>
        </w:rPr>
        <w:t>wy oraz Muzeum Hammonda znajdują</w:t>
      </w:r>
      <w:r w:rsidRPr="000A7B4D">
        <w:rPr>
          <w:rFonts w:ascii="Times New Roman" w:hAnsi="Times New Roman"/>
          <w:sz w:val="24"/>
          <w:szCs w:val="24"/>
        </w:rPr>
        <w:t xml:space="preserve"> się w centrum miasta, które jest wykluczone z ruchu komunikacji miejskiej. Wydział Pedagogiczny i Artystyczny znajduje się na obrzeżach tej strefy. Odleg</w:t>
      </w:r>
      <w:r>
        <w:rPr>
          <w:rFonts w:ascii="Times New Roman" w:hAnsi="Times New Roman"/>
          <w:sz w:val="24"/>
          <w:szCs w:val="24"/>
        </w:rPr>
        <w:t>łość ok. kilometra (15-18 minut</w:t>
      </w:r>
      <w:r w:rsidRPr="000A7B4D">
        <w:rPr>
          <w:rFonts w:ascii="Times New Roman" w:hAnsi="Times New Roman"/>
          <w:sz w:val="24"/>
          <w:szCs w:val="24"/>
        </w:rPr>
        <w:t xml:space="preserve">) najszybciej i najłatwiej pokonać idąc piechotą. </w:t>
      </w:r>
      <w:r>
        <w:rPr>
          <w:rFonts w:ascii="Times New Roman" w:hAnsi="Times New Roman"/>
          <w:sz w:val="24"/>
          <w:szCs w:val="24"/>
        </w:rPr>
        <w:t>Dojazd autobusem (1, 2 przystanki zależnie od linii) nie eliminuje konieczności dojścia.</w:t>
      </w:r>
    </w:p>
    <w:p w:rsidR="00943DBD" w:rsidRDefault="00943DBD" w:rsidP="000A7B4D">
      <w:pPr>
        <w:jc w:val="both"/>
        <w:rPr>
          <w:rFonts w:ascii="Times New Roman" w:hAnsi="Times New Roman"/>
          <w:sz w:val="24"/>
          <w:szCs w:val="24"/>
        </w:rPr>
      </w:pPr>
    </w:p>
    <w:p w:rsidR="00943DBD" w:rsidRDefault="00943DBD" w:rsidP="000A7B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hotelach:</w:t>
      </w:r>
    </w:p>
    <w:p w:rsidR="00943DBD" w:rsidRDefault="00943DBD" w:rsidP="000A7B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centrum lub na obrzeżach centrum jest wiele hoteli o różnym standardzie. Najbliżej położone hotele to:</w:t>
      </w:r>
    </w:p>
    <w:p w:rsidR="00943DBD" w:rsidRDefault="00943DBD" w:rsidP="000A7B4D">
      <w:pPr>
        <w:jc w:val="both"/>
        <w:rPr>
          <w:rFonts w:ascii="Times New Roman" w:hAnsi="Times New Roman"/>
          <w:sz w:val="24"/>
          <w:szCs w:val="24"/>
        </w:rPr>
      </w:pPr>
    </w:p>
    <w:p w:rsidR="00943DBD" w:rsidRPr="00F03CC0" w:rsidRDefault="00943DBD" w:rsidP="000A7B4D">
      <w:pPr>
        <w:jc w:val="both"/>
        <w:rPr>
          <w:rFonts w:ascii="Times New Roman" w:hAnsi="Times New Roman"/>
          <w:sz w:val="24"/>
          <w:szCs w:val="24"/>
        </w:rPr>
      </w:pPr>
      <w:r w:rsidRPr="009A1556">
        <w:rPr>
          <w:rFonts w:ascii="Times New Roman" w:hAnsi="Times New Roman"/>
          <w:sz w:val="24"/>
          <w:szCs w:val="24"/>
        </w:rPr>
        <w:t xml:space="preserve">Best Western Grand Hotel, ul. </w:t>
      </w:r>
      <w:r w:rsidRPr="00F03CC0">
        <w:rPr>
          <w:rFonts w:ascii="Times New Roman" w:hAnsi="Times New Roman"/>
          <w:sz w:val="24"/>
          <w:szCs w:val="24"/>
        </w:rPr>
        <w:t>Sienkiewicza 78, tel. 41 365 50 00</w:t>
      </w:r>
      <w:r>
        <w:rPr>
          <w:rFonts w:ascii="Times New Roman" w:hAnsi="Times New Roman"/>
          <w:sz w:val="24"/>
          <w:szCs w:val="24"/>
        </w:rPr>
        <w:t>;</w:t>
      </w:r>
      <w:r w:rsidRPr="00F03CC0">
        <w:rPr>
          <w:rFonts w:ascii="Times New Roman" w:hAnsi="Times New Roman"/>
          <w:sz w:val="24"/>
          <w:szCs w:val="24"/>
        </w:rPr>
        <w:t xml:space="preserve"> koło dworca PKP i PKS;</w:t>
      </w:r>
    </w:p>
    <w:p w:rsidR="00943DBD" w:rsidRPr="000C4C19" w:rsidRDefault="00943DBD" w:rsidP="000A7B4D">
      <w:pPr>
        <w:jc w:val="both"/>
        <w:rPr>
          <w:rFonts w:ascii="Times New Roman" w:hAnsi="Times New Roman"/>
          <w:sz w:val="24"/>
          <w:szCs w:val="24"/>
        </w:rPr>
      </w:pPr>
      <w:r w:rsidRPr="000C4C19">
        <w:rPr>
          <w:rFonts w:ascii="Times New Roman" w:hAnsi="Times New Roman"/>
          <w:sz w:val="24"/>
          <w:szCs w:val="24"/>
        </w:rPr>
        <w:t xml:space="preserve">Qubus Hotel Kielce, </w:t>
      </w:r>
      <w:r>
        <w:rPr>
          <w:rFonts w:ascii="Times New Roman" w:hAnsi="Times New Roman"/>
          <w:sz w:val="24"/>
          <w:szCs w:val="24"/>
        </w:rPr>
        <w:t xml:space="preserve">ul. Składowa 2, tel. 41 243 81 00;  </w:t>
      </w:r>
      <w:r w:rsidRPr="000C4C19">
        <w:rPr>
          <w:rFonts w:ascii="Times New Roman" w:hAnsi="Times New Roman"/>
          <w:sz w:val="24"/>
          <w:szCs w:val="24"/>
        </w:rPr>
        <w:t>ok. 500 m. od dworca</w:t>
      </w:r>
      <w:r>
        <w:rPr>
          <w:rFonts w:ascii="Times New Roman" w:hAnsi="Times New Roman"/>
          <w:sz w:val="24"/>
          <w:szCs w:val="24"/>
        </w:rPr>
        <w:t>; ok. kilometra od Muzeum Zabawek i Zabawy oraz miejsca obrad;</w:t>
      </w:r>
    </w:p>
    <w:p w:rsidR="00943DBD" w:rsidRDefault="00943DBD" w:rsidP="000A7B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Hotel Kameralny, ul. Tarnowska 7, tel. 41 348 25 30; ok. 600 m. od Muzeum Zabawek i Zabawy, ok. kilometra od miejsca obrad: Wydziału Pedagogicznego i Artystycznego;</w:t>
      </w:r>
    </w:p>
    <w:p w:rsidR="00943DBD" w:rsidRDefault="00943DBD" w:rsidP="000A7B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Hotel Pod Różą, Plac Moniuszki 7, tel. 41 341 50 02, ok. 100 m. od Muzeum Zabawek i Zabawy, ok. 800 m. od miejsca obrad;</w:t>
      </w:r>
    </w:p>
    <w:p w:rsidR="00943DBD" w:rsidRPr="000C4C19" w:rsidRDefault="00943DBD" w:rsidP="000A7B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Willa Hueta, ul. Juliusza Słowackiego 25, tel. 41 241 28 88, polecana przez organizatorów, ok. 400 m. od miejsca obrad i ok. 800 m. od Muzeum Zabawek i Zabawy.</w:t>
      </w:r>
    </w:p>
    <w:p w:rsidR="00943DBD" w:rsidRPr="000C4C19" w:rsidRDefault="00943DBD" w:rsidP="000A7B4D">
      <w:pPr>
        <w:jc w:val="both"/>
        <w:rPr>
          <w:rFonts w:ascii="Times New Roman" w:hAnsi="Times New Roman"/>
          <w:sz w:val="24"/>
          <w:szCs w:val="24"/>
        </w:rPr>
      </w:pPr>
    </w:p>
    <w:p w:rsidR="00943DBD" w:rsidRPr="000C4C19" w:rsidRDefault="00943DBD">
      <w:pPr>
        <w:spacing w:after="200" w:line="360" w:lineRule="auto"/>
        <w:ind w:firstLine="709"/>
        <w:jc w:val="both"/>
      </w:pPr>
      <w:r w:rsidRPr="000C4C19">
        <w:br w:type="page"/>
      </w:r>
    </w:p>
    <w:p w:rsidR="00943DBD" w:rsidRPr="000C4C19" w:rsidRDefault="00943DBD" w:rsidP="00564DC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43DBD" w:rsidRPr="000C4C19" w:rsidRDefault="00943DBD" w:rsidP="00564DC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43DBD" w:rsidRPr="000C4C19" w:rsidRDefault="00943DBD" w:rsidP="00564DC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43DBD" w:rsidRPr="000C4C19" w:rsidRDefault="00943DBD" w:rsidP="00564DC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43DBD" w:rsidRPr="000C4C19" w:rsidRDefault="00943DBD" w:rsidP="00564DC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43DBD" w:rsidRPr="000C4C19" w:rsidRDefault="00943DBD" w:rsidP="00564DC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43DBD" w:rsidRPr="000C4C19" w:rsidRDefault="00943DBD" w:rsidP="00564DC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43DBD" w:rsidRPr="007A38ED" w:rsidRDefault="00943DBD" w:rsidP="00564DC0">
      <w:pPr>
        <w:spacing w:after="0" w:line="240" w:lineRule="auto"/>
        <w:jc w:val="both"/>
        <w:rPr>
          <w:rFonts w:ascii="Times New Roman" w:hAnsi="Times New Roman"/>
          <w:b/>
        </w:rPr>
      </w:pPr>
      <w:r w:rsidRPr="00695FD5">
        <w:rPr>
          <w:rFonts w:ascii="Times New Roman" w:hAnsi="Times New Roman"/>
          <w:b/>
        </w:rPr>
        <w:t xml:space="preserve">KLAUZULA </w:t>
      </w:r>
      <w:r w:rsidRPr="007A38ED">
        <w:rPr>
          <w:rFonts w:ascii="Times New Roman" w:hAnsi="Times New Roman"/>
          <w:b/>
        </w:rPr>
        <w:t xml:space="preserve">INFORMACYJNA DLA UCZESTNIKÓW KONFERENCJI </w:t>
      </w:r>
      <w:r w:rsidRPr="007A38ED">
        <w:rPr>
          <w:rFonts w:ascii="Times New Roman" w:hAnsi="Times New Roman"/>
          <w:b/>
          <w:color w:val="FF0000"/>
        </w:rPr>
        <w:t>…</w:t>
      </w:r>
      <w:r w:rsidRPr="007A38ED">
        <w:rPr>
          <w:rFonts w:ascii="Times New Roman" w:hAnsi="Times New Roman"/>
          <w:b/>
        </w:rPr>
        <w:t xml:space="preserve"> – ART. 13 RODO</w:t>
      </w:r>
    </w:p>
    <w:p w:rsidR="00943DBD" w:rsidRPr="007A38ED" w:rsidRDefault="00943DBD" w:rsidP="00564DC0">
      <w:pPr>
        <w:spacing w:after="0" w:line="240" w:lineRule="auto"/>
        <w:jc w:val="both"/>
        <w:rPr>
          <w:rFonts w:ascii="Times New Roman" w:hAnsi="Times New Roman"/>
        </w:rPr>
      </w:pPr>
    </w:p>
    <w:p w:rsidR="00943DBD" w:rsidRPr="007A38ED" w:rsidRDefault="00943DBD" w:rsidP="00564DC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 xml:space="preserve">Administratorem Pani/Pana danych osobowych jest Uniwersytet Jana Kochanowskiego w Kielcach, </w:t>
      </w:r>
      <w:r w:rsidRPr="007A38ED">
        <w:rPr>
          <w:rFonts w:ascii="Times New Roman" w:hAnsi="Times New Roman"/>
          <w:sz w:val="20"/>
        </w:rPr>
        <w:br/>
        <w:t xml:space="preserve">ul. Żeromskiego 5, 25-369 Kielce, e-mail: </w:t>
      </w:r>
      <w:hyperlink r:id="rId11" w:history="1">
        <w:r w:rsidRPr="007A38ED">
          <w:rPr>
            <w:rStyle w:val="Hyperlink"/>
            <w:rFonts w:ascii="Times New Roman" w:hAnsi="Times New Roman"/>
            <w:color w:val="auto"/>
            <w:sz w:val="20"/>
          </w:rPr>
          <w:t>kancelaria@ujk.edu.pl</w:t>
        </w:r>
      </w:hyperlink>
      <w:r w:rsidRPr="007A38ED">
        <w:rPr>
          <w:rFonts w:ascii="Times New Roman" w:hAnsi="Times New Roman"/>
          <w:sz w:val="20"/>
        </w:rPr>
        <w:t>. Administrator informuje, że:</w:t>
      </w:r>
    </w:p>
    <w:p w:rsidR="00943DBD" w:rsidRPr="007A38ED" w:rsidRDefault="00943DBD" w:rsidP="00564DC0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dane osobowe będą przetwarzane w celu rejestracji, udziału, przeprowadzenia ww. konferencji, a także w celu przekazania materiałów pokonferencyjnych, wystawienia zaświadczeń oraz w celu rozliczeniowym, statystycznym i archiwalnym,</w:t>
      </w:r>
    </w:p>
    <w:p w:rsidR="00943DBD" w:rsidRPr="007A38ED" w:rsidRDefault="00943DBD" w:rsidP="00564DC0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podstawą prawną przetwarzania danych osobowych jest Pani/Pana zgoda (art. 6 ust. 1 lit. a RODO) oraz konieczność wypełnienia obowiązku prawnego spoczywającego na administratorze (art. 6 ust. 1 lit. c RODO),</w:t>
      </w:r>
    </w:p>
    <w:p w:rsidR="00943DBD" w:rsidRPr="007A38ED" w:rsidRDefault="00943DBD" w:rsidP="00564DC0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 xml:space="preserve">dane osobowe będą przechowywane przez okres niezbędny dla realizacji ww. celów (wynikający </w:t>
      </w:r>
      <w:r w:rsidRPr="007A38ED">
        <w:rPr>
          <w:rFonts w:ascii="Times New Roman" w:hAnsi="Times New Roman"/>
          <w:sz w:val="20"/>
        </w:rPr>
        <w:br/>
        <w:t>z przepisów odrębnych),</w:t>
      </w:r>
    </w:p>
    <w:p w:rsidR="00943DBD" w:rsidRPr="007A38ED" w:rsidRDefault="00943DBD" w:rsidP="00564DC0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odbiorcami danych mogą być podmioty upowa</w:t>
      </w:r>
      <w:r>
        <w:rPr>
          <w:rFonts w:ascii="Times New Roman" w:hAnsi="Times New Roman"/>
          <w:sz w:val="20"/>
        </w:rPr>
        <w:t xml:space="preserve">żnione na mocy przepisów prawa </w:t>
      </w:r>
      <w:r w:rsidRPr="007A38ED">
        <w:rPr>
          <w:rFonts w:ascii="Times New Roman" w:hAnsi="Times New Roman"/>
          <w:sz w:val="20"/>
        </w:rPr>
        <w:t xml:space="preserve">oraz podmioty, </w:t>
      </w:r>
      <w:r>
        <w:rPr>
          <w:rFonts w:ascii="Times New Roman" w:hAnsi="Times New Roman"/>
          <w:sz w:val="20"/>
        </w:rPr>
        <w:br/>
      </w:r>
      <w:r w:rsidRPr="007A38ED">
        <w:rPr>
          <w:rFonts w:ascii="Times New Roman" w:hAnsi="Times New Roman"/>
          <w:sz w:val="20"/>
        </w:rPr>
        <w:t>z którymi administrator zawrze stosowne umowy w zakresie realizacji usług zewnętrznych wiążących się z przetwarzaniem danych osobowych,</w:t>
      </w:r>
    </w:p>
    <w:p w:rsidR="00943DBD" w:rsidRPr="007A38ED" w:rsidRDefault="00943DBD" w:rsidP="00564DC0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posiada Pani/Pan prawo dostępu do swoich danych osobowych oraz otrzymania ich kopii, ich sprostowania, usunięcia lub ograniczenia przetwarzania,</w:t>
      </w:r>
    </w:p>
    <w:p w:rsidR="00943DBD" w:rsidRPr="007A38ED" w:rsidRDefault="00943DBD" w:rsidP="00564DC0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 xml:space="preserve">posiada Pani/Pan prawo do wycofania w dowolnym momencie zgody na przetwarzanie danych osobowych; wycofanie zgody nie ma wpływu na zgodność z prawem przetwarzania danych w oparciu o tę podstawę, które nastąpiło przed jej wycofaniem; zgodę można wycofać pisząc na ww. adres e-mail lub na ww. adres pocztowy, </w:t>
      </w:r>
    </w:p>
    <w:p w:rsidR="00943DBD" w:rsidRPr="007A38ED" w:rsidRDefault="00943DBD" w:rsidP="00564DC0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przysługuje Pani/Panu prawo wniesienia skargi do organu nadzorczego tj. Prezesa Urzędu Ochrony Danych Osobowych,</w:t>
      </w:r>
    </w:p>
    <w:p w:rsidR="00943DBD" w:rsidRPr="007A38ED" w:rsidRDefault="00943DBD" w:rsidP="00564DC0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podanie danych osobowych jest dobrowolne, jednak niez</w:t>
      </w:r>
      <w:r>
        <w:rPr>
          <w:rFonts w:ascii="Times New Roman" w:hAnsi="Times New Roman"/>
          <w:sz w:val="20"/>
        </w:rPr>
        <w:t xml:space="preserve">będne do rejestracji i udziału </w:t>
      </w:r>
      <w:r>
        <w:rPr>
          <w:rFonts w:ascii="Times New Roman" w:hAnsi="Times New Roman"/>
          <w:sz w:val="20"/>
        </w:rPr>
        <w:br/>
      </w:r>
      <w:r w:rsidRPr="007A38ED">
        <w:rPr>
          <w:rFonts w:ascii="Times New Roman" w:hAnsi="Times New Roman"/>
          <w:sz w:val="20"/>
        </w:rPr>
        <w:t>w ww. konferencji,</w:t>
      </w:r>
    </w:p>
    <w:p w:rsidR="00943DBD" w:rsidRPr="007A38ED" w:rsidRDefault="00943DBD" w:rsidP="00564DC0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 xml:space="preserve">w przypadku pytań dotyczących przetwarzania danych osobowych może Pan/Pani skontaktować </w:t>
      </w:r>
      <w:r w:rsidRPr="007A38ED">
        <w:rPr>
          <w:rFonts w:ascii="Times New Roman" w:hAnsi="Times New Roman"/>
          <w:sz w:val="20"/>
        </w:rPr>
        <w:br/>
        <w:t>z Inspektorem Ochrony Danych UJK pisząc na adres e-mail: iod@ujk.edu.pl lub na ww. adres pocztowy.</w:t>
      </w:r>
    </w:p>
    <w:p w:rsidR="00943DBD" w:rsidRPr="007A38ED" w:rsidRDefault="00943DBD" w:rsidP="00564DC0">
      <w:pPr>
        <w:spacing w:after="0" w:line="240" w:lineRule="auto"/>
        <w:rPr>
          <w:rFonts w:ascii="Times New Roman" w:hAnsi="Times New Roman"/>
        </w:rPr>
      </w:pPr>
    </w:p>
    <w:p w:rsidR="00943DBD" w:rsidRPr="007A38ED" w:rsidRDefault="00943DBD" w:rsidP="00564DC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</w:rPr>
      </w:pPr>
      <w:r w:rsidRPr="007A38ED">
        <w:rPr>
          <w:rFonts w:ascii="Times New Roman" w:hAnsi="Times New Roman"/>
          <w:sz w:val="20"/>
        </w:rPr>
        <w:t>*</w:t>
      </w:r>
      <w:r w:rsidRPr="007A38ED">
        <w:rPr>
          <w:rFonts w:ascii="Times New Roman" w:hAnsi="Times New Roman"/>
        </w:rPr>
        <w:t xml:space="preserve"> </w:t>
      </w:r>
      <w:r w:rsidRPr="007A38ED">
        <w:rPr>
          <w:rFonts w:ascii="Times New Roman" w:hAnsi="Times New Roman"/>
          <w:sz w:val="16"/>
        </w:rPr>
        <w:t xml:space="preserve">Rozporządzenie Parlamentu Europejskiego i Rady (UE) 2016/679 z dnia 27 kwietnia 2016 r. w sprawie ochrony osób fizycznych </w:t>
      </w:r>
      <w:r>
        <w:rPr>
          <w:rFonts w:ascii="Times New Roman" w:hAnsi="Times New Roman"/>
          <w:sz w:val="16"/>
        </w:rPr>
        <w:br/>
      </w:r>
      <w:r w:rsidRPr="007A38ED">
        <w:rPr>
          <w:rFonts w:ascii="Times New Roman" w:hAnsi="Times New Roman"/>
          <w:sz w:val="16"/>
        </w:rPr>
        <w:t>w związku z przetwarzaniem danych osobowych i w sprawie swobodnego przepływu takich danych oraz uchylenia dyrektywy 95/46/WE (ogólne rozporządzenie o ochronie danych) (Dz. Urz. UE L 119 z 04.05.2016, str. 1, z późn. zm.).</w:t>
      </w:r>
    </w:p>
    <w:p w:rsidR="00943DBD" w:rsidRPr="007A38ED" w:rsidRDefault="00943DBD" w:rsidP="00564DC0">
      <w:pPr>
        <w:spacing w:after="0" w:line="240" w:lineRule="auto"/>
        <w:rPr>
          <w:rFonts w:ascii="Times New Roman" w:hAnsi="Times New Roman"/>
        </w:rPr>
      </w:pPr>
    </w:p>
    <w:p w:rsidR="00943DBD" w:rsidRDefault="00943DBD"/>
    <w:sectPr w:rsidR="00943DBD" w:rsidSect="00B31FA0">
      <w:footerReference w:type="default" r:id="rId12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DBD" w:rsidRDefault="00943DBD">
      <w:pPr>
        <w:spacing w:after="0" w:line="240" w:lineRule="auto"/>
      </w:pPr>
      <w:r>
        <w:separator/>
      </w:r>
    </w:p>
  </w:endnote>
  <w:endnote w:type="continuationSeparator" w:id="0">
    <w:p w:rsidR="00943DBD" w:rsidRDefault="0094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BD" w:rsidRDefault="00943DB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43DBD" w:rsidRDefault="00943D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DBD" w:rsidRDefault="00943DBD">
      <w:pPr>
        <w:spacing w:after="0" w:line="240" w:lineRule="auto"/>
      </w:pPr>
      <w:r>
        <w:separator/>
      </w:r>
    </w:p>
  </w:footnote>
  <w:footnote w:type="continuationSeparator" w:id="0">
    <w:p w:rsidR="00943DBD" w:rsidRDefault="00943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rFonts w:cs="Times New Roman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AC4"/>
    <w:rsid w:val="000A5A04"/>
    <w:rsid w:val="000A7B4D"/>
    <w:rsid w:val="000C4C19"/>
    <w:rsid w:val="001D543A"/>
    <w:rsid w:val="001E681C"/>
    <w:rsid w:val="002A2313"/>
    <w:rsid w:val="00317D7A"/>
    <w:rsid w:val="00341535"/>
    <w:rsid w:val="00353CB0"/>
    <w:rsid w:val="003629FB"/>
    <w:rsid w:val="003E6B6F"/>
    <w:rsid w:val="00405066"/>
    <w:rsid w:val="00441A5C"/>
    <w:rsid w:val="004715C0"/>
    <w:rsid w:val="0049274D"/>
    <w:rsid w:val="004C718B"/>
    <w:rsid w:val="004D1DCB"/>
    <w:rsid w:val="00564DC0"/>
    <w:rsid w:val="00571315"/>
    <w:rsid w:val="00574183"/>
    <w:rsid w:val="00591E48"/>
    <w:rsid w:val="00621797"/>
    <w:rsid w:val="006632F5"/>
    <w:rsid w:val="00690BCF"/>
    <w:rsid w:val="00695FD5"/>
    <w:rsid w:val="006B53D2"/>
    <w:rsid w:val="006B568D"/>
    <w:rsid w:val="00705ADE"/>
    <w:rsid w:val="0079398C"/>
    <w:rsid w:val="007A38ED"/>
    <w:rsid w:val="007A39A4"/>
    <w:rsid w:val="00806101"/>
    <w:rsid w:val="00807CFE"/>
    <w:rsid w:val="008127F2"/>
    <w:rsid w:val="00813E2F"/>
    <w:rsid w:val="00833BC0"/>
    <w:rsid w:val="00853B4D"/>
    <w:rsid w:val="009260AA"/>
    <w:rsid w:val="00943DBD"/>
    <w:rsid w:val="0094795D"/>
    <w:rsid w:val="00966AC4"/>
    <w:rsid w:val="009A1556"/>
    <w:rsid w:val="009F3398"/>
    <w:rsid w:val="00A018C1"/>
    <w:rsid w:val="00B1548A"/>
    <w:rsid w:val="00B17DA1"/>
    <w:rsid w:val="00B31FA0"/>
    <w:rsid w:val="00B44A8D"/>
    <w:rsid w:val="00B83A1C"/>
    <w:rsid w:val="00C34927"/>
    <w:rsid w:val="00C62B1A"/>
    <w:rsid w:val="00C76867"/>
    <w:rsid w:val="00CD4707"/>
    <w:rsid w:val="00D2106F"/>
    <w:rsid w:val="00DD32A0"/>
    <w:rsid w:val="00E53356"/>
    <w:rsid w:val="00EE011E"/>
    <w:rsid w:val="00EF4A50"/>
    <w:rsid w:val="00F03CC0"/>
    <w:rsid w:val="00F0615B"/>
    <w:rsid w:val="00F1250A"/>
    <w:rsid w:val="00F6789B"/>
    <w:rsid w:val="00F96CCB"/>
    <w:rsid w:val="00FC4056"/>
    <w:rsid w:val="00FE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05ADE"/>
    <w:pPr>
      <w:spacing w:after="160" w:line="25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718B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718B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718B"/>
    <w:pPr>
      <w:keepNext/>
      <w:keepLines/>
      <w:spacing w:before="200" w:after="0" w:line="360" w:lineRule="auto"/>
      <w:ind w:firstLine="709"/>
      <w:jc w:val="both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718B"/>
    <w:pPr>
      <w:keepNext/>
      <w:keepLines/>
      <w:spacing w:before="200" w:after="0" w:line="36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718B"/>
    <w:pPr>
      <w:keepNext/>
      <w:keepLines/>
      <w:spacing w:before="200" w:after="0" w:line="360" w:lineRule="auto"/>
      <w:ind w:firstLine="709"/>
      <w:jc w:val="both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718B"/>
    <w:pPr>
      <w:keepNext/>
      <w:keepLines/>
      <w:spacing w:before="200" w:after="0" w:line="360" w:lineRule="auto"/>
      <w:ind w:firstLine="709"/>
      <w:jc w:val="both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C718B"/>
    <w:pPr>
      <w:keepNext/>
      <w:keepLines/>
      <w:spacing w:before="200" w:after="0" w:line="360" w:lineRule="auto"/>
      <w:ind w:firstLine="709"/>
      <w:jc w:val="both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C718B"/>
    <w:pPr>
      <w:keepNext/>
      <w:keepLines/>
      <w:spacing w:before="200" w:after="0" w:line="360" w:lineRule="auto"/>
      <w:ind w:firstLine="709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718B"/>
    <w:pPr>
      <w:keepNext/>
      <w:keepLines/>
      <w:spacing w:before="200" w:after="0" w:line="360" w:lineRule="auto"/>
      <w:ind w:firstLine="709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718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718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718B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718B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718B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C718B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C718B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C718B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C718B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C718B"/>
    <w:pPr>
      <w:spacing w:after="200" w:line="240" w:lineRule="auto"/>
      <w:ind w:firstLine="709"/>
      <w:jc w:val="both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C718B"/>
    <w:pPr>
      <w:pBdr>
        <w:bottom w:val="single" w:sz="8" w:space="4" w:color="4F81BD"/>
      </w:pBdr>
      <w:spacing w:after="300" w:line="240" w:lineRule="auto"/>
      <w:ind w:firstLine="709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C718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C718B"/>
    <w:pPr>
      <w:numPr>
        <w:ilvl w:val="1"/>
      </w:numPr>
      <w:spacing w:after="200" w:line="360" w:lineRule="auto"/>
      <w:ind w:firstLine="709"/>
      <w:jc w:val="both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C718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4C718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C718B"/>
    <w:rPr>
      <w:rFonts w:cs="Times New Roman"/>
      <w:i/>
      <w:iCs/>
    </w:rPr>
  </w:style>
  <w:style w:type="paragraph" w:styleId="NoSpacing">
    <w:name w:val="No Spacing"/>
    <w:uiPriority w:val="99"/>
    <w:qFormat/>
    <w:rsid w:val="004C718B"/>
    <w:pPr>
      <w:ind w:firstLine="709"/>
      <w:jc w:val="both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4C718B"/>
    <w:pPr>
      <w:spacing w:after="200" w:line="360" w:lineRule="auto"/>
      <w:ind w:left="720" w:firstLine="709"/>
      <w:contextualSpacing/>
      <w:jc w:val="both"/>
    </w:pPr>
  </w:style>
  <w:style w:type="paragraph" w:styleId="Quote">
    <w:name w:val="Quote"/>
    <w:basedOn w:val="Normal"/>
    <w:next w:val="Normal"/>
    <w:link w:val="QuoteChar"/>
    <w:uiPriority w:val="99"/>
    <w:qFormat/>
    <w:rsid w:val="004C718B"/>
    <w:pPr>
      <w:spacing w:after="200" w:line="360" w:lineRule="auto"/>
      <w:ind w:firstLine="709"/>
      <w:jc w:val="both"/>
    </w:pPr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4C718B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C718B"/>
    <w:pPr>
      <w:pBdr>
        <w:bottom w:val="single" w:sz="4" w:space="4" w:color="4F81BD"/>
      </w:pBdr>
      <w:spacing w:before="200" w:after="280" w:line="360" w:lineRule="auto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C718B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4C718B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C718B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4C718B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4C718B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C718B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C718B"/>
    <w:pPr>
      <w:outlineLvl w:val="9"/>
    </w:pPr>
  </w:style>
  <w:style w:type="character" w:styleId="Hyperlink">
    <w:name w:val="Hyperlink"/>
    <w:basedOn w:val="DefaultParagraphFont"/>
    <w:uiPriority w:val="99"/>
    <w:rsid w:val="00705AD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0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5ADE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0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5A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celaria@ujk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alina.mielicka-pawlowska@ujk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1269</Words>
  <Characters>7614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F15</dc:creator>
  <cp:keywords/>
  <dc:description/>
  <cp:lastModifiedBy>kk</cp:lastModifiedBy>
  <cp:revision>2</cp:revision>
  <cp:lastPrinted>2018-12-04T13:51:00Z</cp:lastPrinted>
  <dcterms:created xsi:type="dcterms:W3CDTF">2018-12-04T13:51:00Z</dcterms:created>
  <dcterms:modified xsi:type="dcterms:W3CDTF">2018-12-04T13:51:00Z</dcterms:modified>
</cp:coreProperties>
</file>