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06" w:rsidRPr="00F11CEB" w:rsidRDefault="00724706" w:rsidP="00F11CEB">
      <w:pPr>
        <w:rPr>
          <w:rFonts w:ascii="Times New Roman" w:hAnsi="Times New Roman"/>
          <w:b/>
          <w:sz w:val="24"/>
          <w:szCs w:val="24"/>
          <w:lang w:val="en-GB"/>
        </w:rPr>
      </w:pPr>
      <w:r w:rsidRPr="002B7F75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i1025" type="#_x0000_t75" style="width:94.8pt;height:59.4pt;visibility:visible" filled="t">
            <v:imagedata r:id="rId7" o:title=""/>
          </v:shape>
        </w:pict>
      </w:r>
      <w:r w:rsidRPr="002B7F75">
        <w:rPr>
          <w:noProof/>
          <w:lang w:eastAsia="pl-PL"/>
        </w:rPr>
        <w:pict>
          <v:shape id="Obraz 8" o:spid="_x0000_i1026" type="#_x0000_t75" style="width:160.2pt;height:67.8pt;visibility:visible" filled="t">
            <v:imagedata r:id="rId8" o:title=""/>
          </v:shape>
        </w:pict>
      </w:r>
      <w:r w:rsidRPr="00F11CEB">
        <w:rPr>
          <w:lang w:val="en-GB"/>
        </w:rPr>
        <w:t xml:space="preserve">  </w:t>
      </w:r>
      <w:r w:rsidRPr="002B7F75">
        <w:rPr>
          <w:noProof/>
          <w:lang w:eastAsia="pl-PL"/>
        </w:rPr>
        <w:pict>
          <v:shape id="Obraz 7" o:spid="_x0000_i1027" type="#_x0000_t75" style="width:124.2pt;height:63.6pt;visibility:visible" filled="t">
            <v:imagedata r:id="rId9" o:title=""/>
          </v:shape>
        </w:pict>
      </w:r>
    </w:p>
    <w:p w:rsidR="00724706" w:rsidRPr="00F11CEB" w:rsidRDefault="00724706" w:rsidP="00F11CEB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  <w:lang w:val="en-GB"/>
        </w:rPr>
      </w:pPr>
    </w:p>
    <w:p w:rsidR="00724706" w:rsidRDefault="00724706" w:rsidP="00F11CE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24706" w:rsidRPr="00F11CEB" w:rsidRDefault="00724706" w:rsidP="00F11CE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11CEB">
        <w:rPr>
          <w:rFonts w:ascii="Times New Roman" w:hAnsi="Times New Roman"/>
          <w:b/>
          <w:sz w:val="24"/>
          <w:szCs w:val="24"/>
          <w:lang w:val="en-GB"/>
        </w:rPr>
        <w:t>Conference registration chart</w:t>
      </w:r>
    </w:p>
    <w:p w:rsidR="00724706" w:rsidRPr="00F11CEB" w:rsidRDefault="00724706" w:rsidP="00F11CE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24706" w:rsidRPr="00F11CEB" w:rsidRDefault="00724706" w:rsidP="00F11CEB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b/>
          <w:i/>
          <w:sz w:val="28"/>
          <w:szCs w:val="28"/>
          <w:lang w:val="en-GB"/>
        </w:rPr>
        <w:t xml:space="preserve">Lost/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>L</w:t>
      </w:r>
      <w:r w:rsidRPr="00F11CEB">
        <w:rPr>
          <w:rFonts w:ascii="Times New Roman" w:hAnsi="Times New Roman"/>
          <w:b/>
          <w:i/>
          <w:sz w:val="28"/>
          <w:szCs w:val="28"/>
          <w:lang w:val="en-GB"/>
        </w:rPr>
        <w:t xml:space="preserve">ooked for/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>T</w:t>
      </w:r>
      <w:r w:rsidRPr="00F11CEB">
        <w:rPr>
          <w:rFonts w:ascii="Times New Roman" w:hAnsi="Times New Roman"/>
          <w:b/>
          <w:i/>
          <w:sz w:val="28"/>
          <w:szCs w:val="28"/>
          <w:lang w:val="en-GB"/>
        </w:rPr>
        <w:t>amed Cultural Heritage</w:t>
      </w:r>
    </w:p>
    <w:p w:rsidR="00724706" w:rsidRPr="00F11CEB" w:rsidRDefault="00724706" w:rsidP="00F11CEB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724706" w:rsidRPr="00F11CEB" w:rsidRDefault="00724706" w:rsidP="00F11CEB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724706" w:rsidRPr="00F11CEB" w:rsidRDefault="00724706" w:rsidP="00F11CEB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City">
          <w:r w:rsidRPr="00F11CEB">
            <w:rPr>
              <w:rFonts w:ascii="Times New Roman" w:hAnsi="Times New Roman"/>
              <w:b/>
              <w:sz w:val="24"/>
              <w:szCs w:val="24"/>
              <w:lang w:val="en-GB"/>
            </w:rPr>
            <w:t>Kielce</w:t>
          </w:r>
        </w:smartTag>
      </w:smartTag>
      <w:r w:rsidRPr="00F11CEB">
        <w:rPr>
          <w:rFonts w:ascii="Times New Roman" w:hAnsi="Times New Roman"/>
          <w:b/>
          <w:sz w:val="24"/>
          <w:szCs w:val="24"/>
          <w:lang w:val="en-GB"/>
        </w:rPr>
        <w:t>, July 4</w:t>
      </w:r>
      <w:r>
        <w:rPr>
          <w:rFonts w:ascii="Times New Roman" w:hAnsi="Times New Roman"/>
          <w:b/>
          <w:sz w:val="24"/>
          <w:szCs w:val="24"/>
          <w:lang w:val="en-GB"/>
        </w:rPr>
        <w:t>th</w:t>
      </w:r>
      <w:r w:rsidRPr="00F11CEB">
        <w:rPr>
          <w:rFonts w:ascii="Times New Roman" w:hAnsi="Times New Roman"/>
          <w:b/>
          <w:sz w:val="24"/>
          <w:szCs w:val="24"/>
          <w:lang w:val="en-GB"/>
        </w:rPr>
        <w:t>-6</w:t>
      </w:r>
      <w:r>
        <w:rPr>
          <w:rFonts w:ascii="Times New Roman" w:hAnsi="Times New Roman"/>
          <w:b/>
          <w:sz w:val="24"/>
          <w:szCs w:val="24"/>
          <w:lang w:val="en-GB"/>
        </w:rPr>
        <w:t>th,</w:t>
      </w:r>
      <w:r w:rsidRPr="00F11CEB">
        <w:rPr>
          <w:rFonts w:ascii="Times New Roman" w:hAnsi="Times New Roman"/>
          <w:b/>
          <w:sz w:val="24"/>
          <w:szCs w:val="24"/>
          <w:lang w:val="en-GB"/>
        </w:rPr>
        <w:t xml:space="preserve"> 2019</w:t>
      </w:r>
    </w:p>
    <w:p w:rsidR="00724706" w:rsidRPr="00F11CEB" w:rsidRDefault="00724706" w:rsidP="00F11CEB">
      <w:pPr>
        <w:spacing w:after="200"/>
        <w:ind w:right="-47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1. </w:t>
      </w:r>
      <w:r w:rsidRPr="00F11CEB">
        <w:rPr>
          <w:rFonts w:ascii="Times New Roman" w:hAnsi="Times New Roman"/>
          <w:sz w:val="24"/>
          <w:szCs w:val="24"/>
          <w:lang w:val="en-GB"/>
        </w:rPr>
        <w:t>First and last Name of participant.........................................................................................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.......</w:t>
      </w:r>
    </w:p>
    <w:p w:rsidR="00724706" w:rsidRPr="00F11CEB" w:rsidRDefault="00724706" w:rsidP="00F11CEB">
      <w:pPr>
        <w:spacing w:after="200"/>
        <w:ind w:right="-471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2. Title and academic degree.....................................................................................................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</w:t>
      </w:r>
    </w:p>
    <w:p w:rsidR="00724706" w:rsidRPr="00F11CEB" w:rsidRDefault="00724706" w:rsidP="00F11CEB">
      <w:pPr>
        <w:spacing w:after="200"/>
        <w:ind w:right="-468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3. Institution (University, Faculty, Institute)...................................................................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</w:t>
      </w:r>
      <w:r w:rsidRPr="00F11CEB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706" w:rsidRPr="00F11CEB" w:rsidRDefault="00724706" w:rsidP="00F11CEB">
      <w:pPr>
        <w:spacing w:after="200"/>
        <w:ind w:right="-471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 xml:space="preserve">4. Title of presentation ( in English):  </w:t>
      </w:r>
    </w:p>
    <w:p w:rsidR="00724706" w:rsidRPr="00F11CEB" w:rsidRDefault="00724706" w:rsidP="00F11CEB">
      <w:pPr>
        <w:spacing w:after="200"/>
        <w:ind w:right="-471"/>
        <w:jc w:val="both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706" w:rsidRPr="00F11CEB" w:rsidRDefault="00724706" w:rsidP="00F11CEB">
      <w:pPr>
        <w:spacing w:after="200" w:line="360" w:lineRule="auto"/>
        <w:ind w:right="-468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5. Abstract</w:t>
      </w:r>
      <w:r w:rsidRPr="00F11CEB">
        <w:rPr>
          <w:rFonts w:ascii="Times New Roman" w:hAnsi="Times New Roman"/>
          <w:color w:val="333333"/>
          <w:sz w:val="24"/>
          <w:szCs w:val="24"/>
          <w:lang w:val="en-GB"/>
        </w:rPr>
        <w:t xml:space="preserve"> - No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t</w:t>
      </w:r>
      <w:r w:rsidRPr="00F11CEB">
        <w:rPr>
          <w:rFonts w:ascii="Times New Roman" w:hAnsi="Times New Roman"/>
          <w:color w:val="333333"/>
          <w:sz w:val="24"/>
          <w:szCs w:val="24"/>
          <w:lang w:val="en-GB"/>
        </w:rPr>
        <w:t xml:space="preserve"> more than 300 words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 xml:space="preserve">  </w:t>
      </w:r>
      <w:r w:rsidRPr="00F11CEB">
        <w:rPr>
          <w:rFonts w:ascii="Times New Roman" w:hAnsi="Times New Roman"/>
          <w:color w:val="333333"/>
          <w:sz w:val="24"/>
          <w:szCs w:val="24"/>
          <w:lang w:val="en-GB"/>
        </w:rPr>
        <w:t>(in English):</w:t>
      </w:r>
    </w:p>
    <w:p w:rsidR="00724706" w:rsidRPr="00F11CEB" w:rsidRDefault="00724706" w:rsidP="00F11CEB">
      <w:pPr>
        <w:spacing w:after="200"/>
        <w:ind w:right="-471"/>
        <w:jc w:val="both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………………………………………………………………………………………………........</w:t>
      </w:r>
      <w:r>
        <w:rPr>
          <w:rFonts w:ascii="Times New Roman" w:hAnsi="Times New Roman"/>
          <w:sz w:val="24"/>
          <w:szCs w:val="24"/>
          <w:lang w:val="en-GB"/>
        </w:rPr>
        <w:t>.......</w:t>
      </w:r>
    </w:p>
    <w:p w:rsidR="00724706" w:rsidRPr="00F11CEB" w:rsidRDefault="00724706" w:rsidP="00F11CEB">
      <w:pPr>
        <w:spacing w:after="200"/>
        <w:ind w:right="-471"/>
        <w:jc w:val="both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GB"/>
        </w:rPr>
        <w:t>….…..</w:t>
      </w:r>
      <w:r w:rsidRPr="00F11CEB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GB"/>
        </w:rPr>
        <w:t>…</w:t>
      </w:r>
      <w:r w:rsidRPr="00F11CEB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GB"/>
        </w:rPr>
        <w:t>..</w:t>
      </w:r>
      <w:r w:rsidRPr="00F11CEB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GB"/>
        </w:rPr>
        <w:t>..</w:t>
      </w:r>
      <w:r w:rsidRPr="00F11CEB">
        <w:rPr>
          <w:rFonts w:ascii="Times New Roman" w:hAnsi="Times New Roman"/>
          <w:sz w:val="24"/>
          <w:szCs w:val="24"/>
          <w:lang w:val="en-GB"/>
        </w:rPr>
        <w:t>………</w:t>
      </w:r>
    </w:p>
    <w:p w:rsidR="00724706" w:rsidRPr="00F11CEB" w:rsidRDefault="00724706" w:rsidP="00F11CEB">
      <w:pPr>
        <w:spacing w:after="200" w:line="360" w:lineRule="auto"/>
        <w:ind w:right="-468"/>
        <w:rPr>
          <w:rFonts w:ascii="Times New Roman" w:hAnsi="Times New Roman"/>
          <w:sz w:val="24"/>
          <w:szCs w:val="24"/>
          <w:lang w:val="en-GB"/>
        </w:rPr>
      </w:pPr>
    </w:p>
    <w:p w:rsidR="00724706" w:rsidRPr="00F11CEB" w:rsidRDefault="00724706" w:rsidP="00F11CEB">
      <w:pPr>
        <w:spacing w:after="200" w:line="360" w:lineRule="auto"/>
        <w:ind w:right="-468"/>
        <w:rPr>
          <w:rFonts w:ascii="Times New Roman" w:hAnsi="Times New Roman"/>
          <w:sz w:val="24"/>
          <w:szCs w:val="24"/>
          <w:lang w:val="en-GB"/>
        </w:rPr>
      </w:pPr>
    </w:p>
    <w:p w:rsidR="00724706" w:rsidRPr="00F11CEB" w:rsidRDefault="00724706" w:rsidP="00F11CEB">
      <w:pPr>
        <w:spacing w:after="200" w:line="360" w:lineRule="auto"/>
        <w:ind w:right="-468"/>
        <w:rPr>
          <w:rFonts w:ascii="Times New Roman" w:hAnsi="Times New Roman"/>
          <w:sz w:val="24"/>
          <w:szCs w:val="24"/>
          <w:lang w:val="en-GB"/>
        </w:rPr>
      </w:pPr>
    </w:p>
    <w:p w:rsidR="00724706" w:rsidRPr="00F11CEB" w:rsidRDefault="00724706" w:rsidP="00F11CEB">
      <w:pPr>
        <w:spacing w:after="200"/>
        <w:ind w:right="-468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 xml:space="preserve">6.  Correspondence (postal) address: </w:t>
      </w:r>
    </w:p>
    <w:p w:rsidR="00724706" w:rsidRPr="00F11CEB" w:rsidRDefault="00724706" w:rsidP="00F11CEB">
      <w:pPr>
        <w:spacing w:after="200"/>
        <w:ind w:right="-471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</w:t>
      </w:r>
    </w:p>
    <w:p w:rsidR="00724706" w:rsidRPr="00F11CEB" w:rsidRDefault="00724706" w:rsidP="00F11CEB">
      <w:pPr>
        <w:spacing w:after="200"/>
        <w:ind w:right="-471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</w:t>
      </w:r>
    </w:p>
    <w:p w:rsidR="00724706" w:rsidRPr="00F11CEB" w:rsidRDefault="00724706" w:rsidP="00F11CEB">
      <w:pPr>
        <w:spacing w:after="200"/>
        <w:ind w:right="-468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 xml:space="preserve">7. Contact: </w:t>
      </w:r>
    </w:p>
    <w:p w:rsidR="00724706" w:rsidRPr="00F11CEB" w:rsidRDefault="00724706" w:rsidP="00F11CEB">
      <w:pPr>
        <w:spacing w:after="200"/>
        <w:ind w:right="-468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e-mail address  : …………..………</w:t>
      </w:r>
      <w:r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</w:t>
      </w:r>
      <w:r w:rsidRPr="00F11CEB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GB"/>
        </w:rPr>
        <w:t>……….</w:t>
      </w:r>
    </w:p>
    <w:p w:rsidR="00724706" w:rsidRPr="00F11CEB" w:rsidRDefault="00724706" w:rsidP="00F11CEB">
      <w:pPr>
        <w:spacing w:after="200"/>
        <w:ind w:right="-468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phone number:…………..............................................................................................................</w:t>
      </w:r>
    </w:p>
    <w:p w:rsidR="00724706" w:rsidRPr="00F11CEB" w:rsidRDefault="00724706" w:rsidP="00F11CEB">
      <w:pPr>
        <w:spacing w:after="200"/>
        <w:ind w:right="-468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8.Billing Data and address:</w:t>
      </w:r>
    </w:p>
    <w:p w:rsidR="00724706" w:rsidRPr="00F11CEB" w:rsidRDefault="00724706" w:rsidP="00F11CEB">
      <w:pPr>
        <w:spacing w:after="200"/>
        <w:ind w:right="-468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 xml:space="preserve">NIP  </w:t>
      </w:r>
    </w:p>
    <w:p w:rsidR="00724706" w:rsidRPr="00F11CEB" w:rsidRDefault="00724706" w:rsidP="00F11CEB">
      <w:pPr>
        <w:spacing w:after="200"/>
        <w:ind w:right="-468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</w:t>
      </w:r>
    </w:p>
    <w:p w:rsidR="00724706" w:rsidRPr="00F11CEB" w:rsidRDefault="00724706" w:rsidP="00F11CEB">
      <w:pPr>
        <w:spacing w:after="200"/>
        <w:ind w:right="-468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  <w:r w:rsidRPr="00F11CEB">
        <w:rPr>
          <w:rFonts w:ascii="Times New Roman" w:hAnsi="Times New Roman"/>
          <w:sz w:val="24"/>
          <w:szCs w:val="24"/>
          <w:lang w:val="en-GB"/>
        </w:rPr>
        <w:tab/>
        <w:t xml:space="preserve"> </w:t>
      </w:r>
    </w:p>
    <w:p w:rsidR="00724706" w:rsidRPr="00F11CEB" w:rsidRDefault="00724706" w:rsidP="00F11CE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This c</w:t>
      </w:r>
      <w:r w:rsidRPr="00F11CEB">
        <w:rPr>
          <w:rFonts w:ascii="Times New Roman" w:hAnsi="Times New Roman"/>
          <w:sz w:val="24"/>
          <w:szCs w:val="24"/>
          <w:lang w:val="en-GB"/>
        </w:rPr>
        <w:t xml:space="preserve">all for papers </w:t>
      </w:r>
      <w:r>
        <w:rPr>
          <w:rFonts w:ascii="Times New Roman" w:hAnsi="Times New Roman"/>
          <w:sz w:val="24"/>
          <w:szCs w:val="24"/>
          <w:lang w:val="en-GB"/>
        </w:rPr>
        <w:t xml:space="preserve">is </w:t>
      </w:r>
      <w:r w:rsidRPr="00F11CEB">
        <w:rPr>
          <w:rFonts w:ascii="Times New Roman" w:hAnsi="Times New Roman"/>
          <w:sz w:val="24"/>
          <w:szCs w:val="24"/>
          <w:lang w:val="en-GB"/>
        </w:rPr>
        <w:t>for all interested</w:t>
      </w:r>
      <w:r>
        <w:rPr>
          <w:rFonts w:ascii="Times New Roman" w:hAnsi="Times New Roman"/>
          <w:sz w:val="24"/>
          <w:szCs w:val="24"/>
          <w:lang w:val="en-GB"/>
        </w:rPr>
        <w:t xml:space="preserve"> members of IOV</w:t>
      </w:r>
      <w:r w:rsidRPr="00F11CEB">
        <w:rPr>
          <w:rFonts w:ascii="Times New Roman" w:hAnsi="Times New Roman"/>
          <w:sz w:val="24"/>
          <w:szCs w:val="24"/>
          <w:lang w:val="en-GB"/>
        </w:rPr>
        <w:t xml:space="preserve">. Abstracts (in English)  to be submitted by the end of February 2019 to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F11CEB">
        <w:rPr>
          <w:rFonts w:ascii="Times New Roman" w:hAnsi="Times New Roman"/>
          <w:sz w:val="24"/>
          <w:szCs w:val="24"/>
          <w:lang w:val="en-GB"/>
        </w:rPr>
        <w:t xml:space="preserve">e-mail address: </w:t>
      </w:r>
      <w:hyperlink r:id="rId10" w:history="1">
        <w:r w:rsidRPr="000509A3">
          <w:rPr>
            <w:rStyle w:val="Hyperlink"/>
            <w:rFonts w:ascii="Times New Roman" w:hAnsi="Times New Roman"/>
            <w:sz w:val="24"/>
            <w:szCs w:val="24"/>
            <w:lang w:val="en-US" w:eastAsia="ar-SA"/>
          </w:rPr>
          <w:t>halina.mielicka-pawlowska@ujk.edu.pl</w:t>
        </w:r>
      </w:hyperlink>
      <w:r w:rsidRPr="00F11CEB">
        <w:rPr>
          <w:rFonts w:ascii="Times New Roman" w:hAnsi="Times New Roman"/>
          <w:sz w:val="24"/>
          <w:szCs w:val="24"/>
          <w:lang w:val="en-GB"/>
        </w:rPr>
        <w:t>. Acceptance decision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F11CEB">
        <w:rPr>
          <w:rFonts w:ascii="Times New Roman" w:hAnsi="Times New Roman"/>
          <w:sz w:val="24"/>
          <w:szCs w:val="24"/>
          <w:lang w:val="en-GB"/>
        </w:rPr>
        <w:t xml:space="preserve"> will be mailed by March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11CEB">
        <w:rPr>
          <w:rFonts w:ascii="Times New Roman" w:hAnsi="Times New Roman"/>
          <w:sz w:val="24"/>
          <w:szCs w:val="24"/>
          <w:lang w:val="en-GB"/>
        </w:rPr>
        <w:t>15</w:t>
      </w:r>
      <w:r w:rsidRPr="00BE66CA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F11CEB">
        <w:rPr>
          <w:rFonts w:ascii="Times New Roman" w:hAnsi="Times New Roman"/>
          <w:sz w:val="24"/>
          <w:szCs w:val="24"/>
          <w:lang w:val="en-GB"/>
        </w:rPr>
        <w:t xml:space="preserve"> 2019.</w:t>
      </w:r>
    </w:p>
    <w:p w:rsidR="00724706" w:rsidRPr="00F11CEB" w:rsidRDefault="00724706" w:rsidP="00F11CE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conference  fee of 80 Euros  (40</w:t>
      </w:r>
      <w:r w:rsidRPr="00F11CE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Euros </w:t>
      </w:r>
      <w:r w:rsidRPr="00F11CEB">
        <w:rPr>
          <w:rFonts w:ascii="Times New Roman" w:hAnsi="Times New Roman"/>
          <w:sz w:val="24"/>
          <w:szCs w:val="24"/>
          <w:lang w:val="en-GB"/>
        </w:rPr>
        <w:t>for students and Ph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F11CEB">
        <w:rPr>
          <w:rFonts w:ascii="Times New Roman" w:hAnsi="Times New Roman"/>
          <w:sz w:val="24"/>
          <w:szCs w:val="24"/>
          <w:lang w:val="en-GB"/>
        </w:rPr>
        <w:t xml:space="preserve"> candidates) includes </w:t>
      </w:r>
      <w:r>
        <w:rPr>
          <w:rFonts w:ascii="Times New Roman" w:hAnsi="Times New Roman"/>
          <w:sz w:val="24"/>
          <w:szCs w:val="24"/>
          <w:lang w:val="en-GB"/>
        </w:rPr>
        <w:t xml:space="preserve">the costs of </w:t>
      </w:r>
      <w:r w:rsidRPr="00F11CEB">
        <w:rPr>
          <w:rFonts w:ascii="Times New Roman" w:hAnsi="Times New Roman"/>
          <w:sz w:val="24"/>
          <w:szCs w:val="24"/>
          <w:lang w:val="en-GB"/>
        </w:rPr>
        <w:t>organization, dinner and coffe-break snacks, conference material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F11CEB">
        <w:rPr>
          <w:rFonts w:ascii="Times New Roman" w:hAnsi="Times New Roman"/>
          <w:sz w:val="24"/>
          <w:szCs w:val="24"/>
          <w:lang w:val="en-GB"/>
        </w:rPr>
        <w:t xml:space="preserve"> and part of the costs of post-conference publication. It does not cover travel and accommodation costs.</w:t>
      </w:r>
    </w:p>
    <w:p w:rsidR="00724706" w:rsidRDefault="00724706" w:rsidP="00F11CEB">
      <w:pPr>
        <w:spacing w:line="100" w:lineRule="atLeast"/>
        <w:rPr>
          <w:rFonts w:ascii="Times New Roman" w:hAnsi="Times New Roman"/>
          <w:b/>
          <w:color w:val="FF0000"/>
          <w:sz w:val="24"/>
          <w:szCs w:val="24"/>
          <w:lang w:val="en-GB"/>
        </w:rPr>
      </w:pPr>
    </w:p>
    <w:p w:rsidR="00724706" w:rsidRPr="000C6249" w:rsidRDefault="00724706" w:rsidP="00F11CEB">
      <w:pPr>
        <w:spacing w:line="100" w:lineRule="atLeast"/>
        <w:rPr>
          <w:rFonts w:ascii="Times New Roman" w:hAnsi="Times New Roman"/>
          <w:b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0C6249">
            <w:rPr>
              <w:rFonts w:ascii="Times New Roman" w:hAnsi="Times New Roman"/>
              <w:b/>
              <w:sz w:val="24"/>
              <w:szCs w:val="24"/>
              <w:lang w:val="en-GB"/>
            </w:rPr>
            <w:t>Jan</w:t>
          </w:r>
        </w:smartTag>
        <w:r w:rsidRPr="000C6249">
          <w:rPr>
            <w:rFonts w:ascii="Times New Roman" w:hAnsi="Times New Roman"/>
            <w:b/>
            <w:sz w:val="24"/>
            <w:szCs w:val="24"/>
            <w:lang w:val="en-GB"/>
          </w:rPr>
          <w:t xml:space="preserve"> </w:t>
        </w:r>
        <w:smartTag w:uri="urn:schemas-microsoft-com:office:smarttags" w:element="PlaceName">
          <w:r w:rsidRPr="000C6249">
            <w:rPr>
              <w:rFonts w:ascii="Times New Roman" w:hAnsi="Times New Roman"/>
              <w:b/>
              <w:sz w:val="24"/>
              <w:szCs w:val="24"/>
              <w:lang w:val="en-GB"/>
            </w:rPr>
            <w:t>Kochanowski</w:t>
          </w:r>
        </w:smartTag>
        <w:r w:rsidRPr="000C6249">
          <w:rPr>
            <w:rFonts w:ascii="Times New Roman" w:hAnsi="Times New Roman"/>
            <w:b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0C6249">
            <w:rPr>
              <w:rFonts w:ascii="Times New Roman" w:hAnsi="Times New Roman"/>
              <w:b/>
              <w:sz w:val="24"/>
              <w:szCs w:val="24"/>
              <w:lang w:val="en-GB"/>
            </w:rPr>
            <w:t>University</w:t>
          </w:r>
        </w:smartTag>
      </w:smartTag>
    </w:p>
    <w:p w:rsidR="00724706" w:rsidRPr="000C6249" w:rsidRDefault="00724706" w:rsidP="000C6249">
      <w:pPr>
        <w:spacing w:line="100" w:lineRule="atLeast"/>
        <w:rPr>
          <w:rFonts w:ascii="Times New Roman" w:hAnsi="Times New Roman"/>
          <w:sz w:val="24"/>
          <w:szCs w:val="24"/>
          <w:lang w:val="en-GB"/>
        </w:rPr>
      </w:pPr>
      <w:r w:rsidRPr="000C6249">
        <w:rPr>
          <w:rFonts w:ascii="Times New Roman" w:hAnsi="Times New Roman"/>
          <w:sz w:val="24"/>
          <w:szCs w:val="24"/>
          <w:lang w:val="en-GB"/>
        </w:rPr>
        <w:t>Millenium Bank</w:t>
      </w:r>
    </w:p>
    <w:p w:rsidR="00724706" w:rsidRPr="00F11CEB" w:rsidRDefault="00724706" w:rsidP="00F11CEB">
      <w:pPr>
        <w:spacing w:line="100" w:lineRule="atLeast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SWIFT: BIGBPLPW</w:t>
      </w:r>
    </w:p>
    <w:p w:rsidR="00724706" w:rsidRPr="00F11CEB" w:rsidRDefault="00724706" w:rsidP="00F11CEB">
      <w:pPr>
        <w:spacing w:line="100" w:lineRule="atLeast"/>
        <w:rPr>
          <w:rFonts w:ascii="Times New Roman" w:hAnsi="Times New Roman"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IBAN: PL 31 1160 2202 0000 0003 3754 1719</w:t>
      </w:r>
    </w:p>
    <w:p w:rsidR="00724706" w:rsidRPr="00F11CEB" w:rsidRDefault="00724706" w:rsidP="00F11CEB">
      <w:pPr>
        <w:spacing w:line="100" w:lineRule="atLeas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Add:</w:t>
      </w:r>
      <w:r w:rsidRPr="00F11CEB">
        <w:rPr>
          <w:rFonts w:ascii="Times New Roman" w:hAnsi="Times New Roman"/>
          <w:sz w:val="24"/>
          <w:szCs w:val="24"/>
          <w:lang w:val="en-GB"/>
        </w:rPr>
        <w:t xml:space="preserve">  „DZIEDZICTWO</w:t>
      </w:r>
      <w:r>
        <w:rPr>
          <w:rFonts w:ascii="Times New Roman" w:hAnsi="Times New Roman"/>
          <w:sz w:val="24"/>
          <w:szCs w:val="24"/>
          <w:lang w:val="en-GB"/>
        </w:rPr>
        <w:t>”</w:t>
      </w:r>
      <w:r w:rsidRPr="00F11CE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11CEB">
        <w:rPr>
          <w:rFonts w:ascii="Times New Roman" w:hAnsi="Times New Roman"/>
          <w:sz w:val="24"/>
          <w:szCs w:val="24"/>
          <w:lang w:val="en-GB"/>
        </w:rPr>
        <w:t>or SUBKONTO (47)</w:t>
      </w:r>
    </w:p>
    <w:p w:rsidR="00724706" w:rsidRDefault="00724706" w:rsidP="00F11CEB">
      <w:pPr>
        <w:spacing w:line="100" w:lineRule="atLeast"/>
        <w:rPr>
          <w:rFonts w:ascii="Times New Roman" w:hAnsi="Times New Roman"/>
          <w:sz w:val="24"/>
          <w:szCs w:val="24"/>
          <w:lang w:val="en-GB"/>
        </w:rPr>
      </w:pPr>
    </w:p>
    <w:p w:rsidR="00724706" w:rsidRDefault="00724706" w:rsidP="00F11CEB">
      <w:pPr>
        <w:spacing w:line="100" w:lineRule="atLeast"/>
        <w:rPr>
          <w:rFonts w:ascii="Times New Roman" w:hAnsi="Times New Roman"/>
          <w:sz w:val="24"/>
          <w:szCs w:val="24"/>
          <w:lang w:val="en-GB"/>
        </w:rPr>
      </w:pPr>
    </w:p>
    <w:sectPr w:rsidR="00724706" w:rsidSect="00B31FA0">
      <w:footerReference w:type="default" r:id="rId11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06" w:rsidRDefault="00724706">
      <w:pPr>
        <w:spacing w:after="0" w:line="240" w:lineRule="auto"/>
      </w:pPr>
      <w:r>
        <w:separator/>
      </w:r>
    </w:p>
  </w:endnote>
  <w:endnote w:type="continuationSeparator" w:id="0">
    <w:p w:rsidR="00724706" w:rsidRDefault="0072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nt31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06" w:rsidRDefault="0072470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24706" w:rsidRDefault="00724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06" w:rsidRDefault="00724706">
      <w:pPr>
        <w:spacing w:after="0" w:line="240" w:lineRule="auto"/>
      </w:pPr>
      <w:r>
        <w:separator/>
      </w:r>
    </w:p>
  </w:footnote>
  <w:footnote w:type="continuationSeparator" w:id="0">
    <w:p w:rsidR="00724706" w:rsidRDefault="0072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9AF002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rFonts w:cs="Times New Roman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654"/>
    <w:rsid w:val="00001839"/>
    <w:rsid w:val="00031EBC"/>
    <w:rsid w:val="00041252"/>
    <w:rsid w:val="000509A3"/>
    <w:rsid w:val="000C6249"/>
    <w:rsid w:val="001D543A"/>
    <w:rsid w:val="002067FB"/>
    <w:rsid w:val="00231517"/>
    <w:rsid w:val="002358AD"/>
    <w:rsid w:val="00276345"/>
    <w:rsid w:val="002B7F75"/>
    <w:rsid w:val="00354CE2"/>
    <w:rsid w:val="00412055"/>
    <w:rsid w:val="004C718B"/>
    <w:rsid w:val="0054634C"/>
    <w:rsid w:val="00667201"/>
    <w:rsid w:val="006A3052"/>
    <w:rsid w:val="006D3B0E"/>
    <w:rsid w:val="00724706"/>
    <w:rsid w:val="00762AAB"/>
    <w:rsid w:val="00805D2A"/>
    <w:rsid w:val="00832B67"/>
    <w:rsid w:val="00880F1E"/>
    <w:rsid w:val="008D1799"/>
    <w:rsid w:val="009B799A"/>
    <w:rsid w:val="00AB2B8C"/>
    <w:rsid w:val="00B31FA0"/>
    <w:rsid w:val="00B44C88"/>
    <w:rsid w:val="00B72ADD"/>
    <w:rsid w:val="00BE66CA"/>
    <w:rsid w:val="00C34927"/>
    <w:rsid w:val="00CD4F39"/>
    <w:rsid w:val="00D72615"/>
    <w:rsid w:val="00DB35BA"/>
    <w:rsid w:val="00DD4271"/>
    <w:rsid w:val="00E03165"/>
    <w:rsid w:val="00E13BE5"/>
    <w:rsid w:val="00E26673"/>
    <w:rsid w:val="00E45D7E"/>
    <w:rsid w:val="00E8788D"/>
    <w:rsid w:val="00EF67AB"/>
    <w:rsid w:val="00F11CEB"/>
    <w:rsid w:val="00F70654"/>
    <w:rsid w:val="00FB05DF"/>
    <w:rsid w:val="00FD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41252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1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71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71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718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718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718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718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718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718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1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71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718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718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718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C718B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718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C718B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C718B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C718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C71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718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718B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718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C718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C718B"/>
    <w:rPr>
      <w:rFonts w:cs="Times New Roman"/>
      <w:i/>
      <w:iCs/>
    </w:rPr>
  </w:style>
  <w:style w:type="paragraph" w:styleId="NoSpacing">
    <w:name w:val="No Spacing"/>
    <w:uiPriority w:val="99"/>
    <w:qFormat/>
    <w:rsid w:val="004C718B"/>
    <w:pPr>
      <w:ind w:firstLine="709"/>
      <w:jc w:val="both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4C71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C718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C718B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71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718B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C718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C718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C718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C718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C718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C718B"/>
    <w:pPr>
      <w:outlineLvl w:val="9"/>
    </w:pPr>
  </w:style>
  <w:style w:type="character" w:styleId="Hyperlink">
    <w:name w:val="Hyperlink"/>
    <w:basedOn w:val="DefaultParagraphFont"/>
    <w:uiPriority w:val="99"/>
    <w:rsid w:val="0004125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4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2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252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"/>
    <w:uiPriority w:val="99"/>
    <w:rsid w:val="00F11CEB"/>
    <w:pPr>
      <w:suppressAutoHyphens/>
      <w:spacing w:after="200" w:line="360" w:lineRule="auto"/>
      <w:ind w:left="720" w:firstLine="709"/>
      <w:jc w:val="both"/>
    </w:pPr>
    <w:rPr>
      <w:rFonts w:cs="font313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lina.mielicka-pawlowska@ujk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699</Words>
  <Characters>4196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F15</dc:creator>
  <cp:keywords/>
  <dc:description/>
  <cp:lastModifiedBy>kk</cp:lastModifiedBy>
  <cp:revision>3</cp:revision>
  <cp:lastPrinted>2018-12-04T13:56:00Z</cp:lastPrinted>
  <dcterms:created xsi:type="dcterms:W3CDTF">2018-12-04T13:57:00Z</dcterms:created>
  <dcterms:modified xsi:type="dcterms:W3CDTF">2018-12-04T13:58:00Z</dcterms:modified>
</cp:coreProperties>
</file>