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53" w:rsidRDefault="00566653" w:rsidP="0028377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Uniwersytet Jana Kochanowskiego w Kielcach</w:t>
      </w:r>
    </w:p>
    <w:p w:rsidR="00566653" w:rsidRDefault="00566653" w:rsidP="0028377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 Zabawek i Zabawy w Kielcach</w:t>
      </w:r>
    </w:p>
    <w:p w:rsidR="00566653" w:rsidRDefault="00566653" w:rsidP="0028377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6653" w:rsidRDefault="00566653" w:rsidP="0028377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Konferencja naukowa: </w:t>
      </w:r>
      <w:r w:rsidRPr="00196023">
        <w:rPr>
          <w:rFonts w:ascii="Times New Roman" w:hAnsi="Times New Roman"/>
          <w:b/>
          <w:i/>
          <w:sz w:val="28"/>
          <w:szCs w:val="28"/>
        </w:rPr>
        <w:t>Homo ludens. Czy zabawa jest źródłem kultury?</w:t>
      </w:r>
    </w:p>
    <w:p w:rsidR="00566653" w:rsidRDefault="00566653" w:rsidP="0028377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Organizowana w dniach 19-20 marca 2015 r. </w:t>
      </w:r>
      <w:r w:rsidRPr="00196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Kielcach</w:t>
      </w:r>
    </w:p>
    <w:p w:rsidR="00566653" w:rsidRDefault="00566653" w:rsidP="0028377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6653" w:rsidRDefault="00566653" w:rsidP="0028377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zgłoszeniowa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C">
              <w:rPr>
                <w:rFonts w:ascii="Times New Roman" w:hAnsi="Times New Roman"/>
                <w:sz w:val="24"/>
                <w:szCs w:val="24"/>
              </w:rPr>
              <w:t>Tytuł/stopień naukowy</w:t>
            </w:r>
          </w:p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C">
              <w:rPr>
                <w:rFonts w:ascii="Times New Roman" w:hAnsi="Times New Roman"/>
                <w:sz w:val="24"/>
                <w:szCs w:val="24"/>
              </w:rPr>
              <w:t>Afiliacja/Miejsce pracy</w:t>
            </w:r>
          </w:p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C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C">
              <w:rPr>
                <w:rFonts w:ascii="Times New Roman" w:hAnsi="Times New Roman"/>
                <w:sz w:val="24"/>
                <w:szCs w:val="24"/>
              </w:rPr>
              <w:t>Kraj</w:t>
            </w: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C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C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A62CC">
              <w:rPr>
                <w:rFonts w:ascii="Times New Roman" w:hAnsi="Times New Roman"/>
                <w:sz w:val="24"/>
                <w:szCs w:val="24"/>
              </w:rPr>
              <w:t>Tytuł wystąpienia</w:t>
            </w:r>
            <w:r w:rsidRPr="000A62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A62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Abstrakt (150 - 200 słów) </w:t>
            </w: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A62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Słowa kluczowe</w:t>
            </w: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A62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Reprezentowana dziedzina nauki</w:t>
            </w: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A62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Język prezentacji</w:t>
            </w: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3" w:rsidRPr="000A62CC" w:rsidTr="000A62CC"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Specjalne potrzeby dla prezentacji </w:t>
            </w:r>
          </w:p>
        </w:tc>
        <w:tc>
          <w:tcPr>
            <w:tcW w:w="4606" w:type="dxa"/>
          </w:tcPr>
          <w:p w:rsidR="00566653" w:rsidRPr="000A62CC" w:rsidRDefault="00566653" w:rsidP="000A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653" w:rsidRDefault="00566653" w:rsidP="00283771">
      <w:pPr>
        <w:rPr>
          <w:rFonts w:ascii="Times New Roman" w:hAnsi="Times New Roman"/>
          <w:sz w:val="24"/>
          <w:szCs w:val="24"/>
        </w:rPr>
      </w:pPr>
    </w:p>
    <w:p w:rsidR="00566653" w:rsidRDefault="00566653" w:rsidP="00283771">
      <w:pPr>
        <w:rPr>
          <w:rFonts w:ascii="Times New Roman" w:hAnsi="Times New Roman"/>
          <w:b/>
          <w:sz w:val="24"/>
          <w:szCs w:val="24"/>
        </w:rPr>
      </w:pPr>
      <w:r w:rsidRPr="0068105D">
        <w:rPr>
          <w:rFonts w:ascii="Times New Roman" w:hAnsi="Times New Roman"/>
          <w:b/>
          <w:sz w:val="24"/>
          <w:szCs w:val="24"/>
        </w:rPr>
        <w:t xml:space="preserve">Termin nadsyłania zgłoszeń i abstraktów upływa z dniem </w:t>
      </w:r>
      <w:r>
        <w:rPr>
          <w:rFonts w:ascii="Times New Roman" w:hAnsi="Times New Roman"/>
          <w:b/>
          <w:sz w:val="24"/>
          <w:szCs w:val="24"/>
        </w:rPr>
        <w:t>3</w:t>
      </w:r>
      <w:r w:rsidRPr="0068105D">
        <w:rPr>
          <w:rFonts w:ascii="Times New Roman" w:hAnsi="Times New Roman"/>
          <w:b/>
          <w:sz w:val="24"/>
          <w:szCs w:val="24"/>
        </w:rPr>
        <w:t>0 stycznia 2015 roku.</w:t>
      </w:r>
    </w:p>
    <w:p w:rsidR="00566653" w:rsidRPr="0068105D" w:rsidRDefault="00566653" w:rsidP="0028377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66653" w:rsidRPr="0068105D" w:rsidSect="00E137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53" w:rsidRDefault="00566653" w:rsidP="003118E9">
      <w:pPr>
        <w:spacing w:after="0" w:line="240" w:lineRule="auto"/>
      </w:pPr>
      <w:r>
        <w:separator/>
      </w:r>
    </w:p>
  </w:endnote>
  <w:endnote w:type="continuationSeparator" w:id="0">
    <w:p w:rsidR="00566653" w:rsidRDefault="00566653" w:rsidP="0031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53" w:rsidRDefault="0056665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66653" w:rsidRDefault="00566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53" w:rsidRDefault="00566653" w:rsidP="003118E9">
      <w:pPr>
        <w:spacing w:after="0" w:line="240" w:lineRule="auto"/>
      </w:pPr>
      <w:r>
        <w:separator/>
      </w:r>
    </w:p>
  </w:footnote>
  <w:footnote w:type="continuationSeparator" w:id="0">
    <w:p w:rsidR="00566653" w:rsidRDefault="00566653" w:rsidP="0031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21C"/>
    <w:multiLevelType w:val="hybridMultilevel"/>
    <w:tmpl w:val="8F7E3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C67"/>
    <w:rsid w:val="000A62CC"/>
    <w:rsid w:val="000D6F03"/>
    <w:rsid w:val="000F1BCB"/>
    <w:rsid w:val="001240AB"/>
    <w:rsid w:val="00166CA2"/>
    <w:rsid w:val="00193098"/>
    <w:rsid w:val="00196023"/>
    <w:rsid w:val="001F1853"/>
    <w:rsid w:val="00283771"/>
    <w:rsid w:val="002C0158"/>
    <w:rsid w:val="002D230F"/>
    <w:rsid w:val="003118E9"/>
    <w:rsid w:val="00321725"/>
    <w:rsid w:val="003B2747"/>
    <w:rsid w:val="004319DC"/>
    <w:rsid w:val="00566653"/>
    <w:rsid w:val="00670B32"/>
    <w:rsid w:val="0068105D"/>
    <w:rsid w:val="00721713"/>
    <w:rsid w:val="00781C67"/>
    <w:rsid w:val="00871ED3"/>
    <w:rsid w:val="009A270E"/>
    <w:rsid w:val="009C5F89"/>
    <w:rsid w:val="00A00365"/>
    <w:rsid w:val="00A07468"/>
    <w:rsid w:val="00A2501B"/>
    <w:rsid w:val="00AA224C"/>
    <w:rsid w:val="00B0011D"/>
    <w:rsid w:val="00B46DB9"/>
    <w:rsid w:val="00B61D1B"/>
    <w:rsid w:val="00BD5095"/>
    <w:rsid w:val="00C3321B"/>
    <w:rsid w:val="00CD1FD1"/>
    <w:rsid w:val="00CE35CF"/>
    <w:rsid w:val="00E113A6"/>
    <w:rsid w:val="00E137FF"/>
    <w:rsid w:val="00E164B9"/>
    <w:rsid w:val="00E84EE1"/>
    <w:rsid w:val="00F9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37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37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3771"/>
    <w:pPr>
      <w:ind w:left="720"/>
      <w:contextualSpacing/>
    </w:pPr>
  </w:style>
  <w:style w:type="paragraph" w:customStyle="1" w:styleId="Standard">
    <w:name w:val="Standard"/>
    <w:uiPriority w:val="99"/>
    <w:rsid w:val="00CD1F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D1FD1"/>
    <w:pPr>
      <w:suppressLineNumbers/>
    </w:pPr>
  </w:style>
  <w:style w:type="paragraph" w:styleId="Header">
    <w:name w:val="header"/>
    <w:basedOn w:val="Normal"/>
    <w:link w:val="HeaderChar"/>
    <w:uiPriority w:val="99"/>
    <w:rsid w:val="0031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8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8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82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F15</dc:creator>
  <cp:keywords/>
  <dc:description/>
  <cp:lastModifiedBy>kk</cp:lastModifiedBy>
  <cp:revision>4</cp:revision>
  <cp:lastPrinted>2014-09-18T06:24:00Z</cp:lastPrinted>
  <dcterms:created xsi:type="dcterms:W3CDTF">2015-01-18T22:38:00Z</dcterms:created>
  <dcterms:modified xsi:type="dcterms:W3CDTF">2015-01-26T09:26:00Z</dcterms:modified>
</cp:coreProperties>
</file>