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1E" w:rsidRDefault="00980C1E" w:rsidP="007E7F37">
      <w:pPr>
        <w:jc w:val="right"/>
      </w:pPr>
      <w:r>
        <w:t>Załącznik nr 1</w:t>
      </w:r>
    </w:p>
    <w:p w:rsidR="00980C1E" w:rsidRDefault="00980C1E" w:rsidP="007E7F37">
      <w:pPr>
        <w:jc w:val="right"/>
      </w:pPr>
    </w:p>
    <w:p w:rsidR="00980C1E" w:rsidRDefault="00980C1E" w:rsidP="007E7F37">
      <w:pPr>
        <w:jc w:val="right"/>
      </w:pPr>
    </w:p>
    <w:p w:rsidR="00980C1E" w:rsidRDefault="00980C1E" w:rsidP="007E7F37">
      <w:pPr>
        <w:jc w:val="right"/>
      </w:pPr>
      <w:r>
        <w:t>Kielce, dnia ………………………………….</w:t>
      </w:r>
    </w:p>
    <w:p w:rsidR="00980C1E" w:rsidRDefault="00980C1E" w:rsidP="007E7F37">
      <w:pPr>
        <w:jc w:val="right"/>
      </w:pPr>
    </w:p>
    <w:p w:rsidR="00980C1E" w:rsidRPr="0094232A" w:rsidRDefault="00980C1E" w:rsidP="007E7F37">
      <w:pPr>
        <w:jc w:val="center"/>
        <w:rPr>
          <w:b/>
        </w:rPr>
      </w:pPr>
      <w:r w:rsidRPr="0094232A">
        <w:rPr>
          <w:b/>
        </w:rPr>
        <w:t xml:space="preserve">Oświadczenie nauczyciela akademickiego </w:t>
      </w:r>
    </w:p>
    <w:p w:rsidR="00980C1E" w:rsidRDefault="00980C1E" w:rsidP="007E7F37">
      <w:pPr>
        <w:jc w:val="center"/>
      </w:pPr>
    </w:p>
    <w:p w:rsidR="00980C1E" w:rsidRDefault="00980C1E" w:rsidP="0094232A">
      <w:pPr>
        <w:spacing w:after="0"/>
        <w:jc w:val="center"/>
      </w:pPr>
      <w:r>
        <w:t>……………………………………………………………………</w:t>
      </w:r>
    </w:p>
    <w:p w:rsidR="00980C1E" w:rsidRDefault="00980C1E" w:rsidP="0094232A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</w:p>
    <w:p w:rsidR="00980C1E" w:rsidRDefault="00980C1E" w:rsidP="0094232A">
      <w:pPr>
        <w:spacing w:after="0"/>
        <w:jc w:val="center"/>
        <w:rPr>
          <w:i/>
          <w:sz w:val="16"/>
          <w:szCs w:val="16"/>
        </w:rPr>
      </w:pPr>
    </w:p>
    <w:p w:rsidR="00980C1E" w:rsidRPr="0094232A" w:rsidRDefault="00980C1E" w:rsidP="0094232A">
      <w:pPr>
        <w:spacing w:after="0"/>
        <w:jc w:val="center"/>
        <w:rPr>
          <w:i/>
          <w:sz w:val="16"/>
          <w:szCs w:val="16"/>
        </w:rPr>
      </w:pPr>
    </w:p>
    <w:p w:rsidR="00980C1E" w:rsidRDefault="00980C1E" w:rsidP="007E7F37">
      <w:pPr>
        <w:jc w:val="both"/>
      </w:pPr>
      <w:r>
        <w:t>Niniejszym wyrażam zgodę na kandydowanie do Senatu Uczelni.  Jednocześnie oświadczam,  że posiadam bierne prawo wyborcze w Uczelni , tj.:</w:t>
      </w:r>
    </w:p>
    <w:p w:rsidR="00980C1E" w:rsidRDefault="00980C1E" w:rsidP="007E7F37">
      <w:pPr>
        <w:numPr>
          <w:ilvl w:val="0"/>
          <w:numId w:val="2"/>
        </w:numPr>
        <w:spacing w:after="200" w:line="276" w:lineRule="auto"/>
        <w:jc w:val="both"/>
      </w:pPr>
      <w:r>
        <w:t xml:space="preserve"> nie przekroczyłam/em wieku emerytalnego;</w:t>
      </w:r>
    </w:p>
    <w:p w:rsidR="00980C1E" w:rsidRDefault="00980C1E" w:rsidP="007E7F37">
      <w:pPr>
        <w:numPr>
          <w:ilvl w:val="0"/>
          <w:numId w:val="2"/>
        </w:numPr>
        <w:spacing w:after="200" w:line="276" w:lineRule="auto"/>
        <w:jc w:val="both"/>
      </w:pPr>
      <w:r>
        <w:t xml:space="preserve"> jestem zatrudniony w Uczelni jako podstawowym miejscu pracy.</w:t>
      </w:r>
    </w:p>
    <w:p w:rsidR="00980C1E" w:rsidRDefault="00980C1E" w:rsidP="007E7F37">
      <w:pPr>
        <w:ind w:left="720"/>
        <w:jc w:val="both"/>
      </w:pPr>
      <w:r>
        <w:t xml:space="preserve">  </w:t>
      </w:r>
    </w:p>
    <w:p w:rsidR="00980C1E" w:rsidRDefault="00980C1E" w:rsidP="007E7F37">
      <w:pPr>
        <w:ind w:left="5245"/>
        <w:jc w:val="center"/>
      </w:pPr>
      <w:r>
        <w:t>…………………………………….</w:t>
      </w:r>
    </w:p>
    <w:p w:rsidR="00980C1E" w:rsidRDefault="00980C1E" w:rsidP="007E7F37">
      <w:pPr>
        <w:ind w:left="5245"/>
        <w:jc w:val="center"/>
      </w:pPr>
      <w:r>
        <w:t>podpis  kandydata</w:t>
      </w:r>
    </w:p>
    <w:p w:rsidR="00980C1E" w:rsidRDefault="00980C1E" w:rsidP="007E7F37">
      <w:pPr>
        <w:rPr>
          <w:sz w:val="18"/>
          <w:szCs w:val="18"/>
        </w:rPr>
      </w:pPr>
    </w:p>
    <w:p w:rsidR="00980C1E" w:rsidRDefault="00980C1E" w:rsidP="007E7F37">
      <w:pPr>
        <w:ind w:left="5245"/>
        <w:jc w:val="right"/>
      </w:pPr>
    </w:p>
    <w:p w:rsidR="00980C1E" w:rsidRDefault="00980C1E" w:rsidP="007E7F37">
      <w:pPr>
        <w:ind w:left="5245"/>
        <w:jc w:val="right"/>
      </w:pPr>
    </w:p>
    <w:p w:rsidR="00980C1E" w:rsidRDefault="00980C1E" w:rsidP="007E7F37">
      <w:pPr>
        <w:ind w:left="5245"/>
        <w:jc w:val="right"/>
      </w:pPr>
    </w:p>
    <w:p w:rsidR="00980C1E" w:rsidRDefault="00980C1E" w:rsidP="007E7F37">
      <w:pPr>
        <w:ind w:left="5245"/>
        <w:jc w:val="right"/>
      </w:pPr>
    </w:p>
    <w:p w:rsidR="00980C1E" w:rsidRDefault="00980C1E" w:rsidP="007E7F37">
      <w:pPr>
        <w:ind w:left="5245"/>
        <w:jc w:val="right"/>
      </w:pPr>
    </w:p>
    <w:p w:rsidR="00980C1E" w:rsidRDefault="00980C1E" w:rsidP="007E7F37">
      <w:pPr>
        <w:ind w:left="5245"/>
        <w:jc w:val="right"/>
      </w:pPr>
    </w:p>
    <w:p w:rsidR="00980C1E" w:rsidRDefault="00980C1E" w:rsidP="007E7F37">
      <w:pPr>
        <w:ind w:left="5245"/>
        <w:jc w:val="right"/>
      </w:pPr>
    </w:p>
    <w:p w:rsidR="00980C1E" w:rsidRDefault="00980C1E" w:rsidP="007E7F37">
      <w:pPr>
        <w:ind w:left="5245"/>
        <w:jc w:val="right"/>
      </w:pPr>
    </w:p>
    <w:p w:rsidR="00980C1E" w:rsidRDefault="00980C1E" w:rsidP="007E7F37">
      <w:pPr>
        <w:ind w:left="5245"/>
        <w:jc w:val="right"/>
      </w:pPr>
    </w:p>
    <w:p w:rsidR="00980C1E" w:rsidRDefault="00980C1E" w:rsidP="007E7F37">
      <w:pPr>
        <w:ind w:left="5245"/>
        <w:jc w:val="right"/>
      </w:pPr>
    </w:p>
    <w:p w:rsidR="00980C1E" w:rsidRDefault="00980C1E" w:rsidP="007E7F37">
      <w:pPr>
        <w:ind w:left="5245"/>
        <w:jc w:val="right"/>
      </w:pPr>
    </w:p>
    <w:p w:rsidR="00980C1E" w:rsidRDefault="00980C1E" w:rsidP="007E7F37">
      <w:pPr>
        <w:ind w:left="5245"/>
        <w:jc w:val="right"/>
      </w:pPr>
    </w:p>
    <w:p w:rsidR="00980C1E" w:rsidRDefault="00980C1E" w:rsidP="007E7F3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C1E" w:rsidRDefault="00980C1E" w:rsidP="007E7F3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C1E" w:rsidRDefault="00980C1E" w:rsidP="007E7F37">
      <w:pPr>
        <w:jc w:val="right"/>
      </w:pPr>
      <w:r>
        <w:t>Załącznik nr 2</w:t>
      </w:r>
    </w:p>
    <w:p w:rsidR="00980C1E" w:rsidRDefault="00980C1E" w:rsidP="007E7F3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C1E" w:rsidRDefault="00980C1E" w:rsidP="007E7F3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C1E" w:rsidRDefault="00980C1E" w:rsidP="007E7F3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Zgłoszenie kandydatury nauczyciela akademickiego </w:t>
      </w:r>
    </w:p>
    <w:p w:rsidR="00980C1E" w:rsidRDefault="00980C1E" w:rsidP="007E7F3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  Senatu Uniwersytetu  </w:t>
      </w:r>
    </w:p>
    <w:p w:rsidR="00980C1E" w:rsidRDefault="00980C1E" w:rsidP="007E7F3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C1E" w:rsidRPr="0094232A" w:rsidRDefault="00980C1E" w:rsidP="007E7F3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4232A">
        <w:rPr>
          <w:rFonts w:ascii="Arial" w:hAnsi="Arial" w:cs="Arial"/>
          <w:sz w:val="20"/>
          <w:szCs w:val="20"/>
        </w:rPr>
        <w:t>W kurii nauczycieli akademickich posiadających tytuł naukowy profesora lub stopień naukowy doktora habilitowanego / w kurii pozostałych nauczycieli akademickich*</w:t>
      </w:r>
    </w:p>
    <w:p w:rsidR="00980C1E" w:rsidRDefault="00980C1E" w:rsidP="007E7F37">
      <w:pPr>
        <w:tabs>
          <w:tab w:val="left" w:pos="0"/>
        </w:tabs>
        <w:jc w:val="both"/>
        <w:rPr>
          <w:sz w:val="20"/>
          <w:szCs w:val="20"/>
        </w:rPr>
      </w:pPr>
    </w:p>
    <w:p w:rsidR="00980C1E" w:rsidRDefault="00980C1E" w:rsidP="008A5EE0">
      <w:pPr>
        <w:tabs>
          <w:tab w:val="left" w:pos="0"/>
        </w:tabs>
        <w:spacing w:after="0"/>
        <w:jc w:val="both"/>
      </w:pPr>
      <w:r>
        <w:t>Popieram kandydaturę …………………………………………………………………….. do Senatu  Uniwersytetu.</w:t>
      </w:r>
    </w:p>
    <w:p w:rsidR="00980C1E" w:rsidRPr="008A5EE0" w:rsidRDefault="00980C1E" w:rsidP="008A5EE0">
      <w:pPr>
        <w:tabs>
          <w:tab w:val="left" w:pos="0"/>
        </w:tabs>
        <w:spacing w:after="0"/>
        <w:rPr>
          <w:i/>
          <w:sz w:val="18"/>
          <w:szCs w:val="18"/>
        </w:rPr>
      </w:pPr>
      <w:r w:rsidRPr="008A5EE0">
        <w:rPr>
          <w:i/>
          <w:sz w:val="18"/>
          <w:szCs w:val="18"/>
        </w:rPr>
        <w:t xml:space="preserve">                                                       </w:t>
      </w:r>
      <w:r>
        <w:rPr>
          <w:i/>
          <w:sz w:val="18"/>
          <w:szCs w:val="18"/>
        </w:rPr>
        <w:t xml:space="preserve">                    </w:t>
      </w:r>
      <w:r w:rsidRPr="008A5EE0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imię i nazwisko</w:t>
      </w:r>
    </w:p>
    <w:p w:rsidR="00980C1E" w:rsidRDefault="00980C1E" w:rsidP="007E7F37">
      <w:pPr>
        <w:tabs>
          <w:tab w:val="left" w:pos="0"/>
        </w:tabs>
        <w:jc w:val="both"/>
      </w:pP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693"/>
        <w:gridCol w:w="2410"/>
        <w:gridCol w:w="3402"/>
      </w:tblGrid>
      <w:tr w:rsidR="00980C1E" w:rsidTr="007E7F37">
        <w:trPr>
          <w:trHeight w:val="735"/>
        </w:trPr>
        <w:tc>
          <w:tcPr>
            <w:tcW w:w="534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osoby zgłaszającej </w:t>
            </w:r>
          </w:p>
        </w:tc>
        <w:tc>
          <w:tcPr>
            <w:tcW w:w="3402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Wskazanie kategorii osoby posiadającej  czynne prawo wyborcze**</w:t>
            </w:r>
          </w:p>
        </w:tc>
      </w:tr>
      <w:tr w:rsidR="00980C1E" w:rsidTr="007E7F37">
        <w:trPr>
          <w:trHeight w:val="735"/>
        </w:trPr>
        <w:tc>
          <w:tcPr>
            <w:tcW w:w="534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80C1E" w:rsidTr="007E7F37">
        <w:trPr>
          <w:trHeight w:val="735"/>
        </w:trPr>
        <w:tc>
          <w:tcPr>
            <w:tcW w:w="534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80C1E" w:rsidTr="007E7F37">
        <w:trPr>
          <w:trHeight w:val="735"/>
        </w:trPr>
        <w:tc>
          <w:tcPr>
            <w:tcW w:w="534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80C1E" w:rsidTr="007E7F37">
        <w:trPr>
          <w:trHeight w:val="735"/>
        </w:trPr>
        <w:tc>
          <w:tcPr>
            <w:tcW w:w="534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80C1E" w:rsidTr="007E7F37">
        <w:trPr>
          <w:trHeight w:val="735"/>
        </w:trPr>
        <w:tc>
          <w:tcPr>
            <w:tcW w:w="534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80C1E" w:rsidRDefault="00980C1E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980C1E" w:rsidRDefault="00980C1E" w:rsidP="007E7F37">
      <w:pPr>
        <w:pStyle w:val="Akapitzlist"/>
        <w:tabs>
          <w:tab w:val="left" w:pos="0"/>
        </w:tabs>
        <w:ind w:left="0"/>
        <w:jc w:val="both"/>
        <w:rPr>
          <w:i/>
          <w:sz w:val="20"/>
          <w:szCs w:val="20"/>
        </w:rPr>
      </w:pPr>
    </w:p>
    <w:p w:rsidR="00980C1E" w:rsidRDefault="00980C1E" w:rsidP="007E7F37">
      <w:pPr>
        <w:pStyle w:val="Akapitzlist"/>
        <w:tabs>
          <w:tab w:val="left" w:pos="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*Zaznaczyć właściwą kurię, do której należy nauczyciel akademicki</w:t>
      </w:r>
    </w:p>
    <w:p w:rsidR="00980C1E" w:rsidRDefault="00980C1E" w:rsidP="0094232A">
      <w:pPr>
        <w:pStyle w:val="Akapitzlist"/>
        <w:tabs>
          <w:tab w:val="left" w:pos="0"/>
        </w:tabs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**Wpisać: nauczyciel akademicki, pracownik niebędący nauczycielem, student lub doktorant. </w:t>
      </w:r>
    </w:p>
    <w:p w:rsidR="00980C1E" w:rsidRDefault="00980C1E" w:rsidP="007E7F37">
      <w:pPr>
        <w:tabs>
          <w:tab w:val="left" w:pos="0"/>
        </w:tabs>
        <w:jc w:val="both"/>
      </w:pPr>
      <w:r>
        <w:t xml:space="preserve"> </w:t>
      </w:r>
    </w:p>
    <w:p w:rsidR="00980C1E" w:rsidRDefault="00980C1E" w:rsidP="007E7F37">
      <w:pPr>
        <w:tabs>
          <w:tab w:val="left" w:pos="0"/>
        </w:tabs>
        <w:jc w:val="both"/>
        <w:rPr>
          <w:sz w:val="18"/>
          <w:szCs w:val="18"/>
        </w:rPr>
      </w:pPr>
    </w:p>
    <w:p w:rsidR="00980C1E" w:rsidRDefault="00980C1E" w:rsidP="007E7F37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284" w:hanging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Zgłoszenie wypełniają </w:t>
      </w:r>
      <w:r>
        <w:rPr>
          <w:b/>
          <w:i/>
          <w:sz w:val="18"/>
          <w:szCs w:val="18"/>
        </w:rPr>
        <w:t>wyłącznie</w:t>
      </w:r>
      <w:r>
        <w:rPr>
          <w:i/>
          <w:sz w:val="18"/>
          <w:szCs w:val="18"/>
        </w:rPr>
        <w:t xml:space="preserve"> osoby mające czynne prawo wyborcze w Uczelni, tj.:</w:t>
      </w:r>
    </w:p>
    <w:p w:rsidR="00980C1E" w:rsidRDefault="00980C1E" w:rsidP="007E7F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nauczyciele akademiccy zatrudnieni w Uczelni jako podstawowym miejscu pracy,</w:t>
      </w:r>
    </w:p>
    <w:p w:rsidR="00980C1E" w:rsidRDefault="00980C1E" w:rsidP="007E7F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pracownicy Uczelni niebędący nauczycielami akademickimi, </w:t>
      </w:r>
    </w:p>
    <w:p w:rsidR="00980C1E" w:rsidRDefault="00980C1E" w:rsidP="007E7F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studenci  Uczelni,  </w:t>
      </w:r>
    </w:p>
    <w:p w:rsidR="00980C1E" w:rsidRDefault="00980C1E" w:rsidP="007E7F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doktoranci Uczelni. </w:t>
      </w:r>
    </w:p>
    <w:p w:rsidR="00980C1E" w:rsidRDefault="00980C1E" w:rsidP="007E7F37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Każdemu wyborcy przysługuje prawo zgłoszenia </w:t>
      </w:r>
      <w:r>
        <w:rPr>
          <w:b/>
          <w:i/>
          <w:sz w:val="18"/>
          <w:szCs w:val="18"/>
        </w:rPr>
        <w:t xml:space="preserve">takiej liczby kandydatów, jaka ma być wybrana do Senatu w danej grupie. </w:t>
      </w:r>
    </w:p>
    <w:p w:rsidR="00980C1E" w:rsidRDefault="00980C1E" w:rsidP="00302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C1E" w:rsidRDefault="00980C1E" w:rsidP="00302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C1E" w:rsidRDefault="00980C1E" w:rsidP="00302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0C1E" w:rsidSect="0098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1E" w:rsidRDefault="00980C1E" w:rsidP="0094232A">
      <w:pPr>
        <w:spacing w:after="0" w:line="240" w:lineRule="auto"/>
      </w:pPr>
      <w:r>
        <w:separator/>
      </w:r>
    </w:p>
  </w:endnote>
  <w:endnote w:type="continuationSeparator" w:id="0">
    <w:p w:rsidR="00980C1E" w:rsidRDefault="00980C1E" w:rsidP="0094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1E" w:rsidRDefault="00980C1E" w:rsidP="0094232A">
      <w:pPr>
        <w:spacing w:after="0" w:line="240" w:lineRule="auto"/>
      </w:pPr>
      <w:r>
        <w:separator/>
      </w:r>
    </w:p>
  </w:footnote>
  <w:footnote w:type="continuationSeparator" w:id="0">
    <w:p w:rsidR="00980C1E" w:rsidRDefault="00980C1E" w:rsidP="0094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9EA"/>
    <w:multiLevelType w:val="hybridMultilevel"/>
    <w:tmpl w:val="9D24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6624C"/>
    <w:multiLevelType w:val="hybridMultilevel"/>
    <w:tmpl w:val="FB3E20F4"/>
    <w:lvl w:ilvl="0" w:tplc="871CD5D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F2A3BB8"/>
    <w:multiLevelType w:val="hybridMultilevel"/>
    <w:tmpl w:val="E32253F4"/>
    <w:lvl w:ilvl="0" w:tplc="5DA053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0481653"/>
    <w:multiLevelType w:val="hybridMultilevel"/>
    <w:tmpl w:val="7B2CA6A6"/>
    <w:lvl w:ilvl="0" w:tplc="1B8C0E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E346FB"/>
    <w:multiLevelType w:val="hybridMultilevel"/>
    <w:tmpl w:val="F2A8B1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143966"/>
    <w:multiLevelType w:val="hybridMultilevel"/>
    <w:tmpl w:val="6C4E6774"/>
    <w:lvl w:ilvl="0" w:tplc="EFA4F76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EE7D68"/>
    <w:multiLevelType w:val="hybridMultilevel"/>
    <w:tmpl w:val="512A0CE2"/>
    <w:lvl w:ilvl="0" w:tplc="B91847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7863B2"/>
    <w:multiLevelType w:val="hybridMultilevel"/>
    <w:tmpl w:val="40CE8C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3B49D5"/>
    <w:multiLevelType w:val="hybridMultilevel"/>
    <w:tmpl w:val="7CF2B3AE"/>
    <w:lvl w:ilvl="0" w:tplc="F7866A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732D08"/>
    <w:multiLevelType w:val="hybridMultilevel"/>
    <w:tmpl w:val="70DC321E"/>
    <w:lvl w:ilvl="0" w:tplc="9BAECA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A654800"/>
    <w:multiLevelType w:val="hybridMultilevel"/>
    <w:tmpl w:val="28E67872"/>
    <w:lvl w:ilvl="0" w:tplc="F72A887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831"/>
    <w:rsid w:val="00000258"/>
    <w:rsid w:val="00000988"/>
    <w:rsid w:val="00000C32"/>
    <w:rsid w:val="00000E6F"/>
    <w:rsid w:val="000011B8"/>
    <w:rsid w:val="00001414"/>
    <w:rsid w:val="000018ED"/>
    <w:rsid w:val="00001A74"/>
    <w:rsid w:val="00001C39"/>
    <w:rsid w:val="000034DE"/>
    <w:rsid w:val="000038BF"/>
    <w:rsid w:val="000044FE"/>
    <w:rsid w:val="00004629"/>
    <w:rsid w:val="00004965"/>
    <w:rsid w:val="000054CB"/>
    <w:rsid w:val="0000556C"/>
    <w:rsid w:val="00006512"/>
    <w:rsid w:val="0000694B"/>
    <w:rsid w:val="00006A62"/>
    <w:rsid w:val="00006B24"/>
    <w:rsid w:val="00006EB1"/>
    <w:rsid w:val="00007706"/>
    <w:rsid w:val="00007D93"/>
    <w:rsid w:val="000101A1"/>
    <w:rsid w:val="000112A8"/>
    <w:rsid w:val="000123AD"/>
    <w:rsid w:val="00013567"/>
    <w:rsid w:val="000138EE"/>
    <w:rsid w:val="00013E94"/>
    <w:rsid w:val="0001483B"/>
    <w:rsid w:val="00014D54"/>
    <w:rsid w:val="00015355"/>
    <w:rsid w:val="00015A08"/>
    <w:rsid w:val="00015A43"/>
    <w:rsid w:val="00016D54"/>
    <w:rsid w:val="000172C2"/>
    <w:rsid w:val="0001750C"/>
    <w:rsid w:val="00017D75"/>
    <w:rsid w:val="00020125"/>
    <w:rsid w:val="00020A90"/>
    <w:rsid w:val="00022300"/>
    <w:rsid w:val="0002288E"/>
    <w:rsid w:val="000237E8"/>
    <w:rsid w:val="00024248"/>
    <w:rsid w:val="0002583A"/>
    <w:rsid w:val="00025DBF"/>
    <w:rsid w:val="000268B4"/>
    <w:rsid w:val="00026ED9"/>
    <w:rsid w:val="000271E7"/>
    <w:rsid w:val="000273FC"/>
    <w:rsid w:val="00027879"/>
    <w:rsid w:val="00030210"/>
    <w:rsid w:val="000303D3"/>
    <w:rsid w:val="00030C95"/>
    <w:rsid w:val="00030CBD"/>
    <w:rsid w:val="00032455"/>
    <w:rsid w:val="00033E6B"/>
    <w:rsid w:val="000340AE"/>
    <w:rsid w:val="0003495F"/>
    <w:rsid w:val="000368BF"/>
    <w:rsid w:val="00036CB8"/>
    <w:rsid w:val="000370CA"/>
    <w:rsid w:val="00037F88"/>
    <w:rsid w:val="000403B8"/>
    <w:rsid w:val="000403FF"/>
    <w:rsid w:val="00040424"/>
    <w:rsid w:val="0004061D"/>
    <w:rsid w:val="00040C22"/>
    <w:rsid w:val="00042060"/>
    <w:rsid w:val="000423E4"/>
    <w:rsid w:val="00044F03"/>
    <w:rsid w:val="00045849"/>
    <w:rsid w:val="00046454"/>
    <w:rsid w:val="00046B06"/>
    <w:rsid w:val="0004723B"/>
    <w:rsid w:val="0005146B"/>
    <w:rsid w:val="00051C0A"/>
    <w:rsid w:val="00051CE5"/>
    <w:rsid w:val="00052445"/>
    <w:rsid w:val="000533D0"/>
    <w:rsid w:val="00053781"/>
    <w:rsid w:val="0005441B"/>
    <w:rsid w:val="0005462E"/>
    <w:rsid w:val="000546A4"/>
    <w:rsid w:val="000554D0"/>
    <w:rsid w:val="00055765"/>
    <w:rsid w:val="00055D9B"/>
    <w:rsid w:val="000560BD"/>
    <w:rsid w:val="00057A58"/>
    <w:rsid w:val="00057B59"/>
    <w:rsid w:val="00060AEE"/>
    <w:rsid w:val="00061D71"/>
    <w:rsid w:val="00061F4C"/>
    <w:rsid w:val="0006274D"/>
    <w:rsid w:val="000627B7"/>
    <w:rsid w:val="0006302F"/>
    <w:rsid w:val="00063CB3"/>
    <w:rsid w:val="000642D6"/>
    <w:rsid w:val="00064368"/>
    <w:rsid w:val="00064481"/>
    <w:rsid w:val="000645E4"/>
    <w:rsid w:val="0006492D"/>
    <w:rsid w:val="00064BE2"/>
    <w:rsid w:val="0006705B"/>
    <w:rsid w:val="000675E5"/>
    <w:rsid w:val="00070476"/>
    <w:rsid w:val="00071613"/>
    <w:rsid w:val="00072186"/>
    <w:rsid w:val="00073AED"/>
    <w:rsid w:val="00074171"/>
    <w:rsid w:val="00075776"/>
    <w:rsid w:val="00075E23"/>
    <w:rsid w:val="000762DD"/>
    <w:rsid w:val="00076877"/>
    <w:rsid w:val="00076BA1"/>
    <w:rsid w:val="00077A1F"/>
    <w:rsid w:val="000801D4"/>
    <w:rsid w:val="00080DF9"/>
    <w:rsid w:val="00081116"/>
    <w:rsid w:val="00081C1B"/>
    <w:rsid w:val="00083781"/>
    <w:rsid w:val="00083FB5"/>
    <w:rsid w:val="0008555A"/>
    <w:rsid w:val="00086467"/>
    <w:rsid w:val="000869FD"/>
    <w:rsid w:val="000874DF"/>
    <w:rsid w:val="000900AD"/>
    <w:rsid w:val="000907F6"/>
    <w:rsid w:val="00090E65"/>
    <w:rsid w:val="00092013"/>
    <w:rsid w:val="00092276"/>
    <w:rsid w:val="000930AE"/>
    <w:rsid w:val="0009338E"/>
    <w:rsid w:val="00093527"/>
    <w:rsid w:val="00093C9E"/>
    <w:rsid w:val="000952A0"/>
    <w:rsid w:val="000956CC"/>
    <w:rsid w:val="000957BF"/>
    <w:rsid w:val="0009599A"/>
    <w:rsid w:val="00095CE7"/>
    <w:rsid w:val="0009631A"/>
    <w:rsid w:val="000965F4"/>
    <w:rsid w:val="000967B2"/>
    <w:rsid w:val="00096CA1"/>
    <w:rsid w:val="000974DE"/>
    <w:rsid w:val="0009759D"/>
    <w:rsid w:val="00097750"/>
    <w:rsid w:val="00097A0F"/>
    <w:rsid w:val="00097E28"/>
    <w:rsid w:val="000A0A0A"/>
    <w:rsid w:val="000A2AB0"/>
    <w:rsid w:val="000A2E96"/>
    <w:rsid w:val="000A341F"/>
    <w:rsid w:val="000A37D0"/>
    <w:rsid w:val="000A3854"/>
    <w:rsid w:val="000A4407"/>
    <w:rsid w:val="000A44D2"/>
    <w:rsid w:val="000A4557"/>
    <w:rsid w:val="000A4D99"/>
    <w:rsid w:val="000A5769"/>
    <w:rsid w:val="000A62F8"/>
    <w:rsid w:val="000A67A5"/>
    <w:rsid w:val="000A69E0"/>
    <w:rsid w:val="000A6A12"/>
    <w:rsid w:val="000A724B"/>
    <w:rsid w:val="000B00B0"/>
    <w:rsid w:val="000B07C6"/>
    <w:rsid w:val="000B0BD5"/>
    <w:rsid w:val="000B2758"/>
    <w:rsid w:val="000B35B6"/>
    <w:rsid w:val="000B3DD8"/>
    <w:rsid w:val="000B413D"/>
    <w:rsid w:val="000B486D"/>
    <w:rsid w:val="000B4C3A"/>
    <w:rsid w:val="000B54BE"/>
    <w:rsid w:val="000B59F2"/>
    <w:rsid w:val="000B5C32"/>
    <w:rsid w:val="000B5FA7"/>
    <w:rsid w:val="000B627C"/>
    <w:rsid w:val="000B63F5"/>
    <w:rsid w:val="000B65AC"/>
    <w:rsid w:val="000B689B"/>
    <w:rsid w:val="000B6B7B"/>
    <w:rsid w:val="000B78A9"/>
    <w:rsid w:val="000C0C69"/>
    <w:rsid w:val="000C1024"/>
    <w:rsid w:val="000C117B"/>
    <w:rsid w:val="000C27FC"/>
    <w:rsid w:val="000C527F"/>
    <w:rsid w:val="000C5920"/>
    <w:rsid w:val="000C5C26"/>
    <w:rsid w:val="000C5F0E"/>
    <w:rsid w:val="000C626B"/>
    <w:rsid w:val="000C77B2"/>
    <w:rsid w:val="000D09B6"/>
    <w:rsid w:val="000D09BA"/>
    <w:rsid w:val="000D116A"/>
    <w:rsid w:val="000D12A4"/>
    <w:rsid w:val="000D1496"/>
    <w:rsid w:val="000D1D51"/>
    <w:rsid w:val="000D20C3"/>
    <w:rsid w:val="000D221F"/>
    <w:rsid w:val="000D40F7"/>
    <w:rsid w:val="000D5C75"/>
    <w:rsid w:val="000D6620"/>
    <w:rsid w:val="000D6690"/>
    <w:rsid w:val="000D7D68"/>
    <w:rsid w:val="000E00EE"/>
    <w:rsid w:val="000E047D"/>
    <w:rsid w:val="000E0C58"/>
    <w:rsid w:val="000E0D9A"/>
    <w:rsid w:val="000E11B4"/>
    <w:rsid w:val="000E136B"/>
    <w:rsid w:val="000E14A2"/>
    <w:rsid w:val="000E2B34"/>
    <w:rsid w:val="000E458B"/>
    <w:rsid w:val="000E4728"/>
    <w:rsid w:val="000E5058"/>
    <w:rsid w:val="000E5E3D"/>
    <w:rsid w:val="000E628E"/>
    <w:rsid w:val="000E77BF"/>
    <w:rsid w:val="000E78EB"/>
    <w:rsid w:val="000F0C58"/>
    <w:rsid w:val="000F1BCC"/>
    <w:rsid w:val="000F1BCD"/>
    <w:rsid w:val="000F27DA"/>
    <w:rsid w:val="000F2ADD"/>
    <w:rsid w:val="000F2C2A"/>
    <w:rsid w:val="000F3595"/>
    <w:rsid w:val="000F462E"/>
    <w:rsid w:val="000F463E"/>
    <w:rsid w:val="000F4CE9"/>
    <w:rsid w:val="000F5281"/>
    <w:rsid w:val="000F5957"/>
    <w:rsid w:val="000F630E"/>
    <w:rsid w:val="000F6DCF"/>
    <w:rsid w:val="000F7047"/>
    <w:rsid w:val="000F7A1A"/>
    <w:rsid w:val="000F7F3C"/>
    <w:rsid w:val="000F7FD6"/>
    <w:rsid w:val="00100B48"/>
    <w:rsid w:val="001010F7"/>
    <w:rsid w:val="001015F8"/>
    <w:rsid w:val="00101C54"/>
    <w:rsid w:val="00103BBC"/>
    <w:rsid w:val="001047A9"/>
    <w:rsid w:val="00104A8D"/>
    <w:rsid w:val="001050AD"/>
    <w:rsid w:val="00105556"/>
    <w:rsid w:val="001058F5"/>
    <w:rsid w:val="00106E85"/>
    <w:rsid w:val="00106F2A"/>
    <w:rsid w:val="001106A6"/>
    <w:rsid w:val="00112AB6"/>
    <w:rsid w:val="00113B45"/>
    <w:rsid w:val="0011488F"/>
    <w:rsid w:val="0011574A"/>
    <w:rsid w:val="0011675D"/>
    <w:rsid w:val="001167A8"/>
    <w:rsid w:val="001167DE"/>
    <w:rsid w:val="00117BC7"/>
    <w:rsid w:val="00117E95"/>
    <w:rsid w:val="001201DB"/>
    <w:rsid w:val="00121180"/>
    <w:rsid w:val="00121FEF"/>
    <w:rsid w:val="00122BA4"/>
    <w:rsid w:val="00124016"/>
    <w:rsid w:val="001245E8"/>
    <w:rsid w:val="00125A60"/>
    <w:rsid w:val="00125CFE"/>
    <w:rsid w:val="0012640D"/>
    <w:rsid w:val="0012665C"/>
    <w:rsid w:val="00127297"/>
    <w:rsid w:val="0013119F"/>
    <w:rsid w:val="00132B78"/>
    <w:rsid w:val="00132DD1"/>
    <w:rsid w:val="00133486"/>
    <w:rsid w:val="0013348B"/>
    <w:rsid w:val="001334F3"/>
    <w:rsid w:val="001355AD"/>
    <w:rsid w:val="00135ED0"/>
    <w:rsid w:val="00135FCA"/>
    <w:rsid w:val="00136175"/>
    <w:rsid w:val="001363CF"/>
    <w:rsid w:val="001365FC"/>
    <w:rsid w:val="00136788"/>
    <w:rsid w:val="0013736B"/>
    <w:rsid w:val="001376C0"/>
    <w:rsid w:val="001378B3"/>
    <w:rsid w:val="00137946"/>
    <w:rsid w:val="001406F1"/>
    <w:rsid w:val="00140FB1"/>
    <w:rsid w:val="00141C46"/>
    <w:rsid w:val="00141CC4"/>
    <w:rsid w:val="00143279"/>
    <w:rsid w:val="001433F4"/>
    <w:rsid w:val="0014348C"/>
    <w:rsid w:val="00144A25"/>
    <w:rsid w:val="001462C2"/>
    <w:rsid w:val="001463D8"/>
    <w:rsid w:val="00146FAE"/>
    <w:rsid w:val="00147463"/>
    <w:rsid w:val="0014755F"/>
    <w:rsid w:val="001476E8"/>
    <w:rsid w:val="00147B28"/>
    <w:rsid w:val="001515EA"/>
    <w:rsid w:val="0015297C"/>
    <w:rsid w:val="001536FF"/>
    <w:rsid w:val="00153796"/>
    <w:rsid w:val="00153C15"/>
    <w:rsid w:val="001540E5"/>
    <w:rsid w:val="0015463A"/>
    <w:rsid w:val="001547BE"/>
    <w:rsid w:val="0015485F"/>
    <w:rsid w:val="00154CCD"/>
    <w:rsid w:val="0015550A"/>
    <w:rsid w:val="00156721"/>
    <w:rsid w:val="00156AA4"/>
    <w:rsid w:val="00157C96"/>
    <w:rsid w:val="0016089E"/>
    <w:rsid w:val="00160EBB"/>
    <w:rsid w:val="00160FEE"/>
    <w:rsid w:val="00162E83"/>
    <w:rsid w:val="00163593"/>
    <w:rsid w:val="001635D7"/>
    <w:rsid w:val="001639D9"/>
    <w:rsid w:val="00163A54"/>
    <w:rsid w:val="001647FA"/>
    <w:rsid w:val="001654A5"/>
    <w:rsid w:val="00165CCA"/>
    <w:rsid w:val="00167F12"/>
    <w:rsid w:val="00167FEF"/>
    <w:rsid w:val="00170184"/>
    <w:rsid w:val="00170BB1"/>
    <w:rsid w:val="00171B3D"/>
    <w:rsid w:val="001720AA"/>
    <w:rsid w:val="001720E7"/>
    <w:rsid w:val="001722C7"/>
    <w:rsid w:val="00172D35"/>
    <w:rsid w:val="00173080"/>
    <w:rsid w:val="001756E2"/>
    <w:rsid w:val="00175886"/>
    <w:rsid w:val="00175D91"/>
    <w:rsid w:val="00175EA7"/>
    <w:rsid w:val="001761F3"/>
    <w:rsid w:val="0017702F"/>
    <w:rsid w:val="0017767C"/>
    <w:rsid w:val="00177C7C"/>
    <w:rsid w:val="00177F5D"/>
    <w:rsid w:val="001803ED"/>
    <w:rsid w:val="00182838"/>
    <w:rsid w:val="00182A3F"/>
    <w:rsid w:val="001845FC"/>
    <w:rsid w:val="00184CED"/>
    <w:rsid w:val="00185B1F"/>
    <w:rsid w:val="00185EFE"/>
    <w:rsid w:val="00186DA0"/>
    <w:rsid w:val="00187017"/>
    <w:rsid w:val="00187D05"/>
    <w:rsid w:val="00190157"/>
    <w:rsid w:val="0019151A"/>
    <w:rsid w:val="00191751"/>
    <w:rsid w:val="00191A9A"/>
    <w:rsid w:val="0019290C"/>
    <w:rsid w:val="00193111"/>
    <w:rsid w:val="00193149"/>
    <w:rsid w:val="00193565"/>
    <w:rsid w:val="00193997"/>
    <w:rsid w:val="00193FEC"/>
    <w:rsid w:val="00194575"/>
    <w:rsid w:val="00194899"/>
    <w:rsid w:val="001951A9"/>
    <w:rsid w:val="001952C5"/>
    <w:rsid w:val="00195CF8"/>
    <w:rsid w:val="00196954"/>
    <w:rsid w:val="001969E6"/>
    <w:rsid w:val="00196FCE"/>
    <w:rsid w:val="00197133"/>
    <w:rsid w:val="001972DE"/>
    <w:rsid w:val="00197408"/>
    <w:rsid w:val="00197539"/>
    <w:rsid w:val="00197592"/>
    <w:rsid w:val="001A08C1"/>
    <w:rsid w:val="001A08FE"/>
    <w:rsid w:val="001A0929"/>
    <w:rsid w:val="001A2071"/>
    <w:rsid w:val="001A27A3"/>
    <w:rsid w:val="001A2C99"/>
    <w:rsid w:val="001A3A3F"/>
    <w:rsid w:val="001A452E"/>
    <w:rsid w:val="001A4B24"/>
    <w:rsid w:val="001A52D0"/>
    <w:rsid w:val="001A62E5"/>
    <w:rsid w:val="001A69EB"/>
    <w:rsid w:val="001B2160"/>
    <w:rsid w:val="001B2316"/>
    <w:rsid w:val="001B38D7"/>
    <w:rsid w:val="001B3A4A"/>
    <w:rsid w:val="001B3D4A"/>
    <w:rsid w:val="001B405F"/>
    <w:rsid w:val="001B462E"/>
    <w:rsid w:val="001B4C83"/>
    <w:rsid w:val="001B51F4"/>
    <w:rsid w:val="001C07DE"/>
    <w:rsid w:val="001C0A5B"/>
    <w:rsid w:val="001C166B"/>
    <w:rsid w:val="001C231D"/>
    <w:rsid w:val="001C251C"/>
    <w:rsid w:val="001C3927"/>
    <w:rsid w:val="001C3A50"/>
    <w:rsid w:val="001C402C"/>
    <w:rsid w:val="001C4534"/>
    <w:rsid w:val="001C47CE"/>
    <w:rsid w:val="001C4CA1"/>
    <w:rsid w:val="001C5797"/>
    <w:rsid w:val="001C640C"/>
    <w:rsid w:val="001C6DDE"/>
    <w:rsid w:val="001C796D"/>
    <w:rsid w:val="001C7AB7"/>
    <w:rsid w:val="001C7FF0"/>
    <w:rsid w:val="001D0494"/>
    <w:rsid w:val="001D050A"/>
    <w:rsid w:val="001D0AE3"/>
    <w:rsid w:val="001D1514"/>
    <w:rsid w:val="001D1BC9"/>
    <w:rsid w:val="001D1FCC"/>
    <w:rsid w:val="001D2256"/>
    <w:rsid w:val="001D2F18"/>
    <w:rsid w:val="001D5152"/>
    <w:rsid w:val="001D536F"/>
    <w:rsid w:val="001D5509"/>
    <w:rsid w:val="001D7069"/>
    <w:rsid w:val="001D752C"/>
    <w:rsid w:val="001D7683"/>
    <w:rsid w:val="001D7723"/>
    <w:rsid w:val="001D77B5"/>
    <w:rsid w:val="001D77C9"/>
    <w:rsid w:val="001E0945"/>
    <w:rsid w:val="001E0DE5"/>
    <w:rsid w:val="001E0F8B"/>
    <w:rsid w:val="001E17A5"/>
    <w:rsid w:val="001E367F"/>
    <w:rsid w:val="001E37A0"/>
    <w:rsid w:val="001E445B"/>
    <w:rsid w:val="001E492A"/>
    <w:rsid w:val="001E55B3"/>
    <w:rsid w:val="001E5835"/>
    <w:rsid w:val="001E61F7"/>
    <w:rsid w:val="001E69AC"/>
    <w:rsid w:val="001E7D50"/>
    <w:rsid w:val="001F04CE"/>
    <w:rsid w:val="001F109F"/>
    <w:rsid w:val="001F1277"/>
    <w:rsid w:val="001F12C9"/>
    <w:rsid w:val="001F1604"/>
    <w:rsid w:val="001F1673"/>
    <w:rsid w:val="001F1FAC"/>
    <w:rsid w:val="001F2811"/>
    <w:rsid w:val="001F2C3C"/>
    <w:rsid w:val="001F4831"/>
    <w:rsid w:val="001F4B64"/>
    <w:rsid w:val="001F5007"/>
    <w:rsid w:val="001F67C6"/>
    <w:rsid w:val="001F6B62"/>
    <w:rsid w:val="001F750C"/>
    <w:rsid w:val="001F7CEC"/>
    <w:rsid w:val="002006C5"/>
    <w:rsid w:val="002006FF"/>
    <w:rsid w:val="00200C40"/>
    <w:rsid w:val="002030E0"/>
    <w:rsid w:val="00203146"/>
    <w:rsid w:val="0020338D"/>
    <w:rsid w:val="002035B9"/>
    <w:rsid w:val="002036D0"/>
    <w:rsid w:val="00203B62"/>
    <w:rsid w:val="002045D9"/>
    <w:rsid w:val="00204719"/>
    <w:rsid w:val="0020536F"/>
    <w:rsid w:val="0020615C"/>
    <w:rsid w:val="002062EE"/>
    <w:rsid w:val="002067B4"/>
    <w:rsid w:val="00206939"/>
    <w:rsid w:val="0020742B"/>
    <w:rsid w:val="002074E6"/>
    <w:rsid w:val="00207806"/>
    <w:rsid w:val="00207B27"/>
    <w:rsid w:val="00207E32"/>
    <w:rsid w:val="0021086F"/>
    <w:rsid w:val="00212B72"/>
    <w:rsid w:val="00212BCD"/>
    <w:rsid w:val="0021314D"/>
    <w:rsid w:val="0021323C"/>
    <w:rsid w:val="00213370"/>
    <w:rsid w:val="002145D7"/>
    <w:rsid w:val="0021460B"/>
    <w:rsid w:val="00214F50"/>
    <w:rsid w:val="002153DB"/>
    <w:rsid w:val="00215731"/>
    <w:rsid w:val="00215B71"/>
    <w:rsid w:val="0021656A"/>
    <w:rsid w:val="00217D5B"/>
    <w:rsid w:val="0022052F"/>
    <w:rsid w:val="00220863"/>
    <w:rsid w:val="002208AC"/>
    <w:rsid w:val="0022134F"/>
    <w:rsid w:val="002223F3"/>
    <w:rsid w:val="002224ED"/>
    <w:rsid w:val="00222C3B"/>
    <w:rsid w:val="00222EA0"/>
    <w:rsid w:val="00225487"/>
    <w:rsid w:val="002254D1"/>
    <w:rsid w:val="00226353"/>
    <w:rsid w:val="002277E4"/>
    <w:rsid w:val="0023152A"/>
    <w:rsid w:val="00232462"/>
    <w:rsid w:val="0023269D"/>
    <w:rsid w:val="00232803"/>
    <w:rsid w:val="00232E91"/>
    <w:rsid w:val="00233CA2"/>
    <w:rsid w:val="00234534"/>
    <w:rsid w:val="00234A42"/>
    <w:rsid w:val="00234ADA"/>
    <w:rsid w:val="002362D5"/>
    <w:rsid w:val="002364A6"/>
    <w:rsid w:val="00236689"/>
    <w:rsid w:val="0023695A"/>
    <w:rsid w:val="00236E0B"/>
    <w:rsid w:val="00240196"/>
    <w:rsid w:val="00240B64"/>
    <w:rsid w:val="0024197A"/>
    <w:rsid w:val="0024209D"/>
    <w:rsid w:val="00242FC9"/>
    <w:rsid w:val="00243D0C"/>
    <w:rsid w:val="00244211"/>
    <w:rsid w:val="002444C8"/>
    <w:rsid w:val="00245200"/>
    <w:rsid w:val="00245857"/>
    <w:rsid w:val="00245BD6"/>
    <w:rsid w:val="00245D10"/>
    <w:rsid w:val="00246071"/>
    <w:rsid w:val="002463DE"/>
    <w:rsid w:val="002477DB"/>
    <w:rsid w:val="00250D26"/>
    <w:rsid w:val="002516E0"/>
    <w:rsid w:val="00251D58"/>
    <w:rsid w:val="002520C1"/>
    <w:rsid w:val="002523C9"/>
    <w:rsid w:val="002533B3"/>
    <w:rsid w:val="00253CAE"/>
    <w:rsid w:val="002545BC"/>
    <w:rsid w:val="002555F8"/>
    <w:rsid w:val="002556F1"/>
    <w:rsid w:val="002561FC"/>
    <w:rsid w:val="00256A18"/>
    <w:rsid w:val="00257C49"/>
    <w:rsid w:val="002600AB"/>
    <w:rsid w:val="002604B3"/>
    <w:rsid w:val="002617DA"/>
    <w:rsid w:val="00261F99"/>
    <w:rsid w:val="00261FDE"/>
    <w:rsid w:val="00265990"/>
    <w:rsid w:val="00265D8A"/>
    <w:rsid w:val="0026628B"/>
    <w:rsid w:val="00266DBF"/>
    <w:rsid w:val="00267118"/>
    <w:rsid w:val="002706CC"/>
    <w:rsid w:val="00270E90"/>
    <w:rsid w:val="00271600"/>
    <w:rsid w:val="00271BEA"/>
    <w:rsid w:val="00272639"/>
    <w:rsid w:val="00272CE8"/>
    <w:rsid w:val="00273809"/>
    <w:rsid w:val="002745A3"/>
    <w:rsid w:val="002745F6"/>
    <w:rsid w:val="0027484A"/>
    <w:rsid w:val="00274DA5"/>
    <w:rsid w:val="00274E22"/>
    <w:rsid w:val="002754E1"/>
    <w:rsid w:val="00275660"/>
    <w:rsid w:val="002760B0"/>
    <w:rsid w:val="002766B9"/>
    <w:rsid w:val="0028073A"/>
    <w:rsid w:val="002811C0"/>
    <w:rsid w:val="00282246"/>
    <w:rsid w:val="00283409"/>
    <w:rsid w:val="002839F1"/>
    <w:rsid w:val="002843F1"/>
    <w:rsid w:val="00284763"/>
    <w:rsid w:val="00284E6C"/>
    <w:rsid w:val="0028565E"/>
    <w:rsid w:val="00285C8A"/>
    <w:rsid w:val="002869B1"/>
    <w:rsid w:val="00286FEE"/>
    <w:rsid w:val="002874CE"/>
    <w:rsid w:val="00287A60"/>
    <w:rsid w:val="00290A29"/>
    <w:rsid w:val="00290E21"/>
    <w:rsid w:val="002912D0"/>
    <w:rsid w:val="00291CD5"/>
    <w:rsid w:val="002923CC"/>
    <w:rsid w:val="00292A06"/>
    <w:rsid w:val="002934C3"/>
    <w:rsid w:val="00293CA8"/>
    <w:rsid w:val="00294AAD"/>
    <w:rsid w:val="002955B4"/>
    <w:rsid w:val="00296512"/>
    <w:rsid w:val="002968F9"/>
    <w:rsid w:val="00297623"/>
    <w:rsid w:val="002979D9"/>
    <w:rsid w:val="00297FD8"/>
    <w:rsid w:val="002A0827"/>
    <w:rsid w:val="002A0955"/>
    <w:rsid w:val="002A0D3F"/>
    <w:rsid w:val="002A0DCF"/>
    <w:rsid w:val="002A12C7"/>
    <w:rsid w:val="002A2AE6"/>
    <w:rsid w:val="002A2C57"/>
    <w:rsid w:val="002A2D66"/>
    <w:rsid w:val="002A38D9"/>
    <w:rsid w:val="002A3C75"/>
    <w:rsid w:val="002A560E"/>
    <w:rsid w:val="002A5ACE"/>
    <w:rsid w:val="002A65E7"/>
    <w:rsid w:val="002A77F8"/>
    <w:rsid w:val="002B0665"/>
    <w:rsid w:val="002B0B60"/>
    <w:rsid w:val="002B27C4"/>
    <w:rsid w:val="002B30D4"/>
    <w:rsid w:val="002B3A5E"/>
    <w:rsid w:val="002B5457"/>
    <w:rsid w:val="002B59C5"/>
    <w:rsid w:val="002B5D44"/>
    <w:rsid w:val="002B7621"/>
    <w:rsid w:val="002B7777"/>
    <w:rsid w:val="002B7955"/>
    <w:rsid w:val="002B7E3C"/>
    <w:rsid w:val="002C0174"/>
    <w:rsid w:val="002C032B"/>
    <w:rsid w:val="002C21B8"/>
    <w:rsid w:val="002C2310"/>
    <w:rsid w:val="002C2BF2"/>
    <w:rsid w:val="002C2BFA"/>
    <w:rsid w:val="002C2EEA"/>
    <w:rsid w:val="002C31C3"/>
    <w:rsid w:val="002C32AC"/>
    <w:rsid w:val="002C33D9"/>
    <w:rsid w:val="002C3E23"/>
    <w:rsid w:val="002C44F7"/>
    <w:rsid w:val="002C492A"/>
    <w:rsid w:val="002C4D31"/>
    <w:rsid w:val="002C58F3"/>
    <w:rsid w:val="002C63C8"/>
    <w:rsid w:val="002C71A2"/>
    <w:rsid w:val="002C79A2"/>
    <w:rsid w:val="002C7BE1"/>
    <w:rsid w:val="002D02C1"/>
    <w:rsid w:val="002D0394"/>
    <w:rsid w:val="002D04BF"/>
    <w:rsid w:val="002D0915"/>
    <w:rsid w:val="002D0E91"/>
    <w:rsid w:val="002D24CD"/>
    <w:rsid w:val="002D2F50"/>
    <w:rsid w:val="002D312D"/>
    <w:rsid w:val="002D331A"/>
    <w:rsid w:val="002D386C"/>
    <w:rsid w:val="002D457E"/>
    <w:rsid w:val="002D4881"/>
    <w:rsid w:val="002D4D06"/>
    <w:rsid w:val="002D4DA4"/>
    <w:rsid w:val="002D4F58"/>
    <w:rsid w:val="002D53C0"/>
    <w:rsid w:val="002D54B0"/>
    <w:rsid w:val="002D5604"/>
    <w:rsid w:val="002D58E9"/>
    <w:rsid w:val="002D5A55"/>
    <w:rsid w:val="002D5F38"/>
    <w:rsid w:val="002D6514"/>
    <w:rsid w:val="002D738C"/>
    <w:rsid w:val="002D77DD"/>
    <w:rsid w:val="002E071C"/>
    <w:rsid w:val="002E0DCD"/>
    <w:rsid w:val="002E0FBF"/>
    <w:rsid w:val="002E35F0"/>
    <w:rsid w:val="002E3761"/>
    <w:rsid w:val="002E3BB0"/>
    <w:rsid w:val="002E3C8E"/>
    <w:rsid w:val="002E47B7"/>
    <w:rsid w:val="002E4A13"/>
    <w:rsid w:val="002E4E03"/>
    <w:rsid w:val="002E6833"/>
    <w:rsid w:val="002E77ED"/>
    <w:rsid w:val="002F01AF"/>
    <w:rsid w:val="002F0772"/>
    <w:rsid w:val="002F1603"/>
    <w:rsid w:val="002F2472"/>
    <w:rsid w:val="002F2FEC"/>
    <w:rsid w:val="002F301A"/>
    <w:rsid w:val="002F44E8"/>
    <w:rsid w:val="002F4A57"/>
    <w:rsid w:val="002F4E7F"/>
    <w:rsid w:val="002F5CFB"/>
    <w:rsid w:val="002F65AD"/>
    <w:rsid w:val="002F7198"/>
    <w:rsid w:val="002F74A5"/>
    <w:rsid w:val="002F7684"/>
    <w:rsid w:val="002F7AD2"/>
    <w:rsid w:val="00300060"/>
    <w:rsid w:val="00300DC4"/>
    <w:rsid w:val="003020D6"/>
    <w:rsid w:val="00302831"/>
    <w:rsid w:val="003031FC"/>
    <w:rsid w:val="003035B2"/>
    <w:rsid w:val="0030374E"/>
    <w:rsid w:val="00304176"/>
    <w:rsid w:val="003049DC"/>
    <w:rsid w:val="003051E5"/>
    <w:rsid w:val="00305815"/>
    <w:rsid w:val="00306AE6"/>
    <w:rsid w:val="00306DC5"/>
    <w:rsid w:val="00306E82"/>
    <w:rsid w:val="00307B42"/>
    <w:rsid w:val="00307C49"/>
    <w:rsid w:val="00307D4B"/>
    <w:rsid w:val="00310669"/>
    <w:rsid w:val="003111F3"/>
    <w:rsid w:val="00311413"/>
    <w:rsid w:val="0031387C"/>
    <w:rsid w:val="00314B2F"/>
    <w:rsid w:val="0031551E"/>
    <w:rsid w:val="003158B6"/>
    <w:rsid w:val="00316134"/>
    <w:rsid w:val="00317B34"/>
    <w:rsid w:val="003204C1"/>
    <w:rsid w:val="00320720"/>
    <w:rsid w:val="00320C3E"/>
    <w:rsid w:val="00320C97"/>
    <w:rsid w:val="00320DB6"/>
    <w:rsid w:val="00320EFC"/>
    <w:rsid w:val="0032161D"/>
    <w:rsid w:val="00321C60"/>
    <w:rsid w:val="00322B8E"/>
    <w:rsid w:val="00322CF7"/>
    <w:rsid w:val="003230B0"/>
    <w:rsid w:val="00323CAC"/>
    <w:rsid w:val="00323ED6"/>
    <w:rsid w:val="00323F2D"/>
    <w:rsid w:val="00324331"/>
    <w:rsid w:val="0032451E"/>
    <w:rsid w:val="003249C6"/>
    <w:rsid w:val="00324BB6"/>
    <w:rsid w:val="003259B1"/>
    <w:rsid w:val="0032637B"/>
    <w:rsid w:val="00326E4D"/>
    <w:rsid w:val="00327152"/>
    <w:rsid w:val="0033151E"/>
    <w:rsid w:val="003319D5"/>
    <w:rsid w:val="00332EE6"/>
    <w:rsid w:val="0033375F"/>
    <w:rsid w:val="00333ACB"/>
    <w:rsid w:val="00334D28"/>
    <w:rsid w:val="003351CF"/>
    <w:rsid w:val="00335745"/>
    <w:rsid w:val="0033727F"/>
    <w:rsid w:val="00337771"/>
    <w:rsid w:val="00337CF4"/>
    <w:rsid w:val="00337FAF"/>
    <w:rsid w:val="00341339"/>
    <w:rsid w:val="00341BAB"/>
    <w:rsid w:val="00341FBA"/>
    <w:rsid w:val="003423BE"/>
    <w:rsid w:val="0034257F"/>
    <w:rsid w:val="003434C4"/>
    <w:rsid w:val="00344059"/>
    <w:rsid w:val="00345412"/>
    <w:rsid w:val="00345779"/>
    <w:rsid w:val="0034582D"/>
    <w:rsid w:val="00345F1C"/>
    <w:rsid w:val="003463DF"/>
    <w:rsid w:val="00346650"/>
    <w:rsid w:val="0035037B"/>
    <w:rsid w:val="00350C3E"/>
    <w:rsid w:val="003513F8"/>
    <w:rsid w:val="003519DA"/>
    <w:rsid w:val="003531C7"/>
    <w:rsid w:val="003536DB"/>
    <w:rsid w:val="00354CAE"/>
    <w:rsid w:val="00354E4B"/>
    <w:rsid w:val="00356B62"/>
    <w:rsid w:val="00356E23"/>
    <w:rsid w:val="00360064"/>
    <w:rsid w:val="00361095"/>
    <w:rsid w:val="003612C6"/>
    <w:rsid w:val="0036378F"/>
    <w:rsid w:val="00363EE6"/>
    <w:rsid w:val="00365422"/>
    <w:rsid w:val="00365580"/>
    <w:rsid w:val="00365CB8"/>
    <w:rsid w:val="00366557"/>
    <w:rsid w:val="003665E8"/>
    <w:rsid w:val="00367284"/>
    <w:rsid w:val="00367911"/>
    <w:rsid w:val="003679FC"/>
    <w:rsid w:val="00371649"/>
    <w:rsid w:val="00371F35"/>
    <w:rsid w:val="0037221B"/>
    <w:rsid w:val="00372316"/>
    <w:rsid w:val="00373310"/>
    <w:rsid w:val="00374060"/>
    <w:rsid w:val="00374FAA"/>
    <w:rsid w:val="00375B56"/>
    <w:rsid w:val="0037632F"/>
    <w:rsid w:val="00376BDE"/>
    <w:rsid w:val="003774B6"/>
    <w:rsid w:val="00377BF6"/>
    <w:rsid w:val="0038047D"/>
    <w:rsid w:val="003804E7"/>
    <w:rsid w:val="003810EF"/>
    <w:rsid w:val="00383309"/>
    <w:rsid w:val="00383AFD"/>
    <w:rsid w:val="0038474E"/>
    <w:rsid w:val="00384868"/>
    <w:rsid w:val="00385BAD"/>
    <w:rsid w:val="00385CC7"/>
    <w:rsid w:val="003872B8"/>
    <w:rsid w:val="00387553"/>
    <w:rsid w:val="00390627"/>
    <w:rsid w:val="00390B86"/>
    <w:rsid w:val="003917D2"/>
    <w:rsid w:val="00391D9F"/>
    <w:rsid w:val="00391EE6"/>
    <w:rsid w:val="003923A0"/>
    <w:rsid w:val="0039245C"/>
    <w:rsid w:val="00392BFF"/>
    <w:rsid w:val="003939BE"/>
    <w:rsid w:val="0039412F"/>
    <w:rsid w:val="00394E09"/>
    <w:rsid w:val="00394F97"/>
    <w:rsid w:val="00394FB1"/>
    <w:rsid w:val="0039601C"/>
    <w:rsid w:val="003963D6"/>
    <w:rsid w:val="003967E5"/>
    <w:rsid w:val="003A09EF"/>
    <w:rsid w:val="003A0B8E"/>
    <w:rsid w:val="003A1B56"/>
    <w:rsid w:val="003A22EE"/>
    <w:rsid w:val="003A27EF"/>
    <w:rsid w:val="003A3AF3"/>
    <w:rsid w:val="003A4BB1"/>
    <w:rsid w:val="003A57F3"/>
    <w:rsid w:val="003A582C"/>
    <w:rsid w:val="003A5A07"/>
    <w:rsid w:val="003A71B0"/>
    <w:rsid w:val="003A738F"/>
    <w:rsid w:val="003A7723"/>
    <w:rsid w:val="003A77D4"/>
    <w:rsid w:val="003B0E1F"/>
    <w:rsid w:val="003B0E7A"/>
    <w:rsid w:val="003B10AC"/>
    <w:rsid w:val="003B1EE9"/>
    <w:rsid w:val="003B2B6A"/>
    <w:rsid w:val="003B3280"/>
    <w:rsid w:val="003B57A8"/>
    <w:rsid w:val="003B5CA4"/>
    <w:rsid w:val="003B5E73"/>
    <w:rsid w:val="003B6CAE"/>
    <w:rsid w:val="003B7501"/>
    <w:rsid w:val="003B7AF3"/>
    <w:rsid w:val="003C0D0B"/>
    <w:rsid w:val="003C0EC2"/>
    <w:rsid w:val="003C358E"/>
    <w:rsid w:val="003C47EB"/>
    <w:rsid w:val="003C48F3"/>
    <w:rsid w:val="003C5729"/>
    <w:rsid w:val="003C59C9"/>
    <w:rsid w:val="003C6001"/>
    <w:rsid w:val="003C603A"/>
    <w:rsid w:val="003C6229"/>
    <w:rsid w:val="003C6756"/>
    <w:rsid w:val="003C6B79"/>
    <w:rsid w:val="003C6D11"/>
    <w:rsid w:val="003C6FB5"/>
    <w:rsid w:val="003C7410"/>
    <w:rsid w:val="003C7FC5"/>
    <w:rsid w:val="003D018E"/>
    <w:rsid w:val="003D1EDB"/>
    <w:rsid w:val="003D28B9"/>
    <w:rsid w:val="003D2DAD"/>
    <w:rsid w:val="003D2F2D"/>
    <w:rsid w:val="003D3C3A"/>
    <w:rsid w:val="003D5245"/>
    <w:rsid w:val="003D59B4"/>
    <w:rsid w:val="003D6186"/>
    <w:rsid w:val="003D6470"/>
    <w:rsid w:val="003D6671"/>
    <w:rsid w:val="003D7C41"/>
    <w:rsid w:val="003D7F90"/>
    <w:rsid w:val="003E0C52"/>
    <w:rsid w:val="003E1359"/>
    <w:rsid w:val="003E1626"/>
    <w:rsid w:val="003E1642"/>
    <w:rsid w:val="003E1890"/>
    <w:rsid w:val="003E2386"/>
    <w:rsid w:val="003E35E5"/>
    <w:rsid w:val="003E3900"/>
    <w:rsid w:val="003E47C2"/>
    <w:rsid w:val="003E5318"/>
    <w:rsid w:val="003E5B3A"/>
    <w:rsid w:val="003E68A9"/>
    <w:rsid w:val="003E69E8"/>
    <w:rsid w:val="003E6A05"/>
    <w:rsid w:val="003E6CC7"/>
    <w:rsid w:val="003E7A0F"/>
    <w:rsid w:val="003F0320"/>
    <w:rsid w:val="003F1275"/>
    <w:rsid w:val="003F138E"/>
    <w:rsid w:val="003F13B0"/>
    <w:rsid w:val="003F159F"/>
    <w:rsid w:val="003F1F09"/>
    <w:rsid w:val="003F1F19"/>
    <w:rsid w:val="003F226C"/>
    <w:rsid w:val="003F2F66"/>
    <w:rsid w:val="003F3071"/>
    <w:rsid w:val="003F3C55"/>
    <w:rsid w:val="003F3F7B"/>
    <w:rsid w:val="003F470E"/>
    <w:rsid w:val="003F5031"/>
    <w:rsid w:val="003F5779"/>
    <w:rsid w:val="003F58EA"/>
    <w:rsid w:val="003F5F6D"/>
    <w:rsid w:val="003F6A97"/>
    <w:rsid w:val="003F6C25"/>
    <w:rsid w:val="003F6C75"/>
    <w:rsid w:val="003F7EA1"/>
    <w:rsid w:val="004000B5"/>
    <w:rsid w:val="004003FD"/>
    <w:rsid w:val="00400F6D"/>
    <w:rsid w:val="00400F8E"/>
    <w:rsid w:val="004012E1"/>
    <w:rsid w:val="00401A42"/>
    <w:rsid w:val="00401AE3"/>
    <w:rsid w:val="0040283B"/>
    <w:rsid w:val="00402D51"/>
    <w:rsid w:val="004035AE"/>
    <w:rsid w:val="00403FD9"/>
    <w:rsid w:val="00404C65"/>
    <w:rsid w:val="00405B73"/>
    <w:rsid w:val="004066EE"/>
    <w:rsid w:val="00406A55"/>
    <w:rsid w:val="0040752C"/>
    <w:rsid w:val="0040757F"/>
    <w:rsid w:val="004100B9"/>
    <w:rsid w:val="004116F6"/>
    <w:rsid w:val="00412C40"/>
    <w:rsid w:val="004132DF"/>
    <w:rsid w:val="004136EE"/>
    <w:rsid w:val="00413791"/>
    <w:rsid w:val="00414C92"/>
    <w:rsid w:val="00414E05"/>
    <w:rsid w:val="00415229"/>
    <w:rsid w:val="00415EE3"/>
    <w:rsid w:val="00416225"/>
    <w:rsid w:val="00416564"/>
    <w:rsid w:val="00416705"/>
    <w:rsid w:val="004229ED"/>
    <w:rsid w:val="00422D39"/>
    <w:rsid w:val="0042331A"/>
    <w:rsid w:val="004241CD"/>
    <w:rsid w:val="004259DB"/>
    <w:rsid w:val="00425CBF"/>
    <w:rsid w:val="00426206"/>
    <w:rsid w:val="004266C0"/>
    <w:rsid w:val="00426D98"/>
    <w:rsid w:val="00427021"/>
    <w:rsid w:val="004277CD"/>
    <w:rsid w:val="00427F07"/>
    <w:rsid w:val="00431491"/>
    <w:rsid w:val="00431990"/>
    <w:rsid w:val="00431B5F"/>
    <w:rsid w:val="004330BB"/>
    <w:rsid w:val="0043316D"/>
    <w:rsid w:val="00433819"/>
    <w:rsid w:val="004360E3"/>
    <w:rsid w:val="00437EE3"/>
    <w:rsid w:val="00441297"/>
    <w:rsid w:val="00441B17"/>
    <w:rsid w:val="004425FD"/>
    <w:rsid w:val="0044395E"/>
    <w:rsid w:val="0044420E"/>
    <w:rsid w:val="00444E68"/>
    <w:rsid w:val="004453F5"/>
    <w:rsid w:val="00446397"/>
    <w:rsid w:val="0044744A"/>
    <w:rsid w:val="00447EB4"/>
    <w:rsid w:val="004507E3"/>
    <w:rsid w:val="00451814"/>
    <w:rsid w:val="00451B97"/>
    <w:rsid w:val="004521D5"/>
    <w:rsid w:val="004526B0"/>
    <w:rsid w:val="00452A91"/>
    <w:rsid w:val="00453480"/>
    <w:rsid w:val="004536B3"/>
    <w:rsid w:val="00453F37"/>
    <w:rsid w:val="0045556E"/>
    <w:rsid w:val="00455801"/>
    <w:rsid w:val="00455855"/>
    <w:rsid w:val="00456129"/>
    <w:rsid w:val="0045613B"/>
    <w:rsid w:val="004564E0"/>
    <w:rsid w:val="004576D7"/>
    <w:rsid w:val="004576DD"/>
    <w:rsid w:val="00457CD5"/>
    <w:rsid w:val="00460C65"/>
    <w:rsid w:val="00461DBD"/>
    <w:rsid w:val="00462F49"/>
    <w:rsid w:val="00465033"/>
    <w:rsid w:val="00466060"/>
    <w:rsid w:val="00470569"/>
    <w:rsid w:val="0047056D"/>
    <w:rsid w:val="00470605"/>
    <w:rsid w:val="004709D0"/>
    <w:rsid w:val="00470A73"/>
    <w:rsid w:val="00470AA8"/>
    <w:rsid w:val="00470B17"/>
    <w:rsid w:val="00470F0D"/>
    <w:rsid w:val="00471338"/>
    <w:rsid w:val="0047141E"/>
    <w:rsid w:val="0047259C"/>
    <w:rsid w:val="00472825"/>
    <w:rsid w:val="004728B2"/>
    <w:rsid w:val="00474252"/>
    <w:rsid w:val="00474285"/>
    <w:rsid w:val="00474869"/>
    <w:rsid w:val="00474941"/>
    <w:rsid w:val="00474EB0"/>
    <w:rsid w:val="004759C1"/>
    <w:rsid w:val="00475ADA"/>
    <w:rsid w:val="004776AE"/>
    <w:rsid w:val="00477878"/>
    <w:rsid w:val="004802CD"/>
    <w:rsid w:val="00480E10"/>
    <w:rsid w:val="004826B8"/>
    <w:rsid w:val="004831CA"/>
    <w:rsid w:val="00483B9E"/>
    <w:rsid w:val="00484136"/>
    <w:rsid w:val="0048442F"/>
    <w:rsid w:val="00485508"/>
    <w:rsid w:val="00485566"/>
    <w:rsid w:val="00486918"/>
    <w:rsid w:val="00486981"/>
    <w:rsid w:val="00486D93"/>
    <w:rsid w:val="00487C6D"/>
    <w:rsid w:val="0049028C"/>
    <w:rsid w:val="0049097E"/>
    <w:rsid w:val="00490C2A"/>
    <w:rsid w:val="00490DDA"/>
    <w:rsid w:val="0049110A"/>
    <w:rsid w:val="00491173"/>
    <w:rsid w:val="004913B1"/>
    <w:rsid w:val="00491AD0"/>
    <w:rsid w:val="00491DA1"/>
    <w:rsid w:val="004922E0"/>
    <w:rsid w:val="004924E2"/>
    <w:rsid w:val="00492645"/>
    <w:rsid w:val="00492688"/>
    <w:rsid w:val="00493704"/>
    <w:rsid w:val="00494324"/>
    <w:rsid w:val="00494AB1"/>
    <w:rsid w:val="00495823"/>
    <w:rsid w:val="004958E9"/>
    <w:rsid w:val="0049630E"/>
    <w:rsid w:val="00496AC5"/>
    <w:rsid w:val="00496C38"/>
    <w:rsid w:val="004977E4"/>
    <w:rsid w:val="004A0062"/>
    <w:rsid w:val="004A0593"/>
    <w:rsid w:val="004A10E2"/>
    <w:rsid w:val="004A1554"/>
    <w:rsid w:val="004A20C9"/>
    <w:rsid w:val="004A2BDE"/>
    <w:rsid w:val="004A3018"/>
    <w:rsid w:val="004A3849"/>
    <w:rsid w:val="004A52B7"/>
    <w:rsid w:val="004A564A"/>
    <w:rsid w:val="004A5B70"/>
    <w:rsid w:val="004A6A82"/>
    <w:rsid w:val="004A7399"/>
    <w:rsid w:val="004A73C3"/>
    <w:rsid w:val="004A7A62"/>
    <w:rsid w:val="004A7F35"/>
    <w:rsid w:val="004B01B7"/>
    <w:rsid w:val="004B06AC"/>
    <w:rsid w:val="004B0A2D"/>
    <w:rsid w:val="004B1266"/>
    <w:rsid w:val="004B14DA"/>
    <w:rsid w:val="004B1804"/>
    <w:rsid w:val="004B2604"/>
    <w:rsid w:val="004B2DA9"/>
    <w:rsid w:val="004B3D79"/>
    <w:rsid w:val="004B4722"/>
    <w:rsid w:val="004B564F"/>
    <w:rsid w:val="004B582F"/>
    <w:rsid w:val="004B73A5"/>
    <w:rsid w:val="004C126E"/>
    <w:rsid w:val="004C19D0"/>
    <w:rsid w:val="004C260B"/>
    <w:rsid w:val="004C31F2"/>
    <w:rsid w:val="004C440E"/>
    <w:rsid w:val="004C44F7"/>
    <w:rsid w:val="004C4B3F"/>
    <w:rsid w:val="004C4BEE"/>
    <w:rsid w:val="004C5D44"/>
    <w:rsid w:val="004C6DBE"/>
    <w:rsid w:val="004C709F"/>
    <w:rsid w:val="004D0280"/>
    <w:rsid w:val="004D03B9"/>
    <w:rsid w:val="004D03E7"/>
    <w:rsid w:val="004D04B7"/>
    <w:rsid w:val="004D18F1"/>
    <w:rsid w:val="004D1CFD"/>
    <w:rsid w:val="004D259E"/>
    <w:rsid w:val="004D2764"/>
    <w:rsid w:val="004D37AB"/>
    <w:rsid w:val="004D4830"/>
    <w:rsid w:val="004D5115"/>
    <w:rsid w:val="004D5479"/>
    <w:rsid w:val="004D5D1A"/>
    <w:rsid w:val="004D60FF"/>
    <w:rsid w:val="004D6141"/>
    <w:rsid w:val="004D6D14"/>
    <w:rsid w:val="004D70C7"/>
    <w:rsid w:val="004D7B20"/>
    <w:rsid w:val="004E0E59"/>
    <w:rsid w:val="004E23F9"/>
    <w:rsid w:val="004E2631"/>
    <w:rsid w:val="004E3A20"/>
    <w:rsid w:val="004E3C2C"/>
    <w:rsid w:val="004E3EEB"/>
    <w:rsid w:val="004E49AC"/>
    <w:rsid w:val="004E568E"/>
    <w:rsid w:val="004E68C9"/>
    <w:rsid w:val="004E6ED1"/>
    <w:rsid w:val="004E7433"/>
    <w:rsid w:val="004E7BFE"/>
    <w:rsid w:val="004F0986"/>
    <w:rsid w:val="004F0B0B"/>
    <w:rsid w:val="004F0E40"/>
    <w:rsid w:val="004F1360"/>
    <w:rsid w:val="004F20B4"/>
    <w:rsid w:val="004F44A8"/>
    <w:rsid w:val="004F492A"/>
    <w:rsid w:val="004F4EB2"/>
    <w:rsid w:val="004F5188"/>
    <w:rsid w:val="004F5204"/>
    <w:rsid w:val="004F6178"/>
    <w:rsid w:val="004F6792"/>
    <w:rsid w:val="004F6A79"/>
    <w:rsid w:val="004F7102"/>
    <w:rsid w:val="004F783E"/>
    <w:rsid w:val="004F7A73"/>
    <w:rsid w:val="004F7FDC"/>
    <w:rsid w:val="004F7FF6"/>
    <w:rsid w:val="00500569"/>
    <w:rsid w:val="0050161A"/>
    <w:rsid w:val="0050178B"/>
    <w:rsid w:val="00501875"/>
    <w:rsid w:val="00501A6D"/>
    <w:rsid w:val="0050208B"/>
    <w:rsid w:val="00502696"/>
    <w:rsid w:val="00503A3E"/>
    <w:rsid w:val="0050410E"/>
    <w:rsid w:val="00504FCC"/>
    <w:rsid w:val="005057E8"/>
    <w:rsid w:val="00505953"/>
    <w:rsid w:val="00505CC4"/>
    <w:rsid w:val="00505DFA"/>
    <w:rsid w:val="0050642B"/>
    <w:rsid w:val="00507C19"/>
    <w:rsid w:val="00507DC8"/>
    <w:rsid w:val="005108F2"/>
    <w:rsid w:val="005109BF"/>
    <w:rsid w:val="00511F49"/>
    <w:rsid w:val="00512CF4"/>
    <w:rsid w:val="00512FC8"/>
    <w:rsid w:val="00515726"/>
    <w:rsid w:val="00515999"/>
    <w:rsid w:val="00515B4A"/>
    <w:rsid w:val="005160E0"/>
    <w:rsid w:val="00516306"/>
    <w:rsid w:val="0051709F"/>
    <w:rsid w:val="005175CD"/>
    <w:rsid w:val="005202C8"/>
    <w:rsid w:val="00520CEF"/>
    <w:rsid w:val="0052126F"/>
    <w:rsid w:val="0052153D"/>
    <w:rsid w:val="00521A1E"/>
    <w:rsid w:val="00521F80"/>
    <w:rsid w:val="005221B7"/>
    <w:rsid w:val="00522258"/>
    <w:rsid w:val="00523B11"/>
    <w:rsid w:val="00523FC6"/>
    <w:rsid w:val="0052444A"/>
    <w:rsid w:val="0052452B"/>
    <w:rsid w:val="00524838"/>
    <w:rsid w:val="00525B58"/>
    <w:rsid w:val="00525BC0"/>
    <w:rsid w:val="00525CFC"/>
    <w:rsid w:val="005276B4"/>
    <w:rsid w:val="00527AE6"/>
    <w:rsid w:val="00530353"/>
    <w:rsid w:val="005303D5"/>
    <w:rsid w:val="005305DB"/>
    <w:rsid w:val="005306FC"/>
    <w:rsid w:val="0053085F"/>
    <w:rsid w:val="00530E6F"/>
    <w:rsid w:val="00530ED4"/>
    <w:rsid w:val="00530EF6"/>
    <w:rsid w:val="00532066"/>
    <w:rsid w:val="00532BAF"/>
    <w:rsid w:val="00533BDE"/>
    <w:rsid w:val="00534EA4"/>
    <w:rsid w:val="0053508E"/>
    <w:rsid w:val="005352F2"/>
    <w:rsid w:val="00535735"/>
    <w:rsid w:val="00535899"/>
    <w:rsid w:val="005362DA"/>
    <w:rsid w:val="005365ED"/>
    <w:rsid w:val="00537838"/>
    <w:rsid w:val="00537C31"/>
    <w:rsid w:val="00540F4A"/>
    <w:rsid w:val="00541240"/>
    <w:rsid w:val="00542330"/>
    <w:rsid w:val="00542B30"/>
    <w:rsid w:val="00542F21"/>
    <w:rsid w:val="00544E4E"/>
    <w:rsid w:val="00545386"/>
    <w:rsid w:val="005458DE"/>
    <w:rsid w:val="00545C26"/>
    <w:rsid w:val="00545DB2"/>
    <w:rsid w:val="0054613A"/>
    <w:rsid w:val="00546338"/>
    <w:rsid w:val="00547385"/>
    <w:rsid w:val="00547F73"/>
    <w:rsid w:val="0055024A"/>
    <w:rsid w:val="00550D2E"/>
    <w:rsid w:val="00550DCB"/>
    <w:rsid w:val="00551019"/>
    <w:rsid w:val="005516AD"/>
    <w:rsid w:val="00551D79"/>
    <w:rsid w:val="005521D0"/>
    <w:rsid w:val="00552BA9"/>
    <w:rsid w:val="00554A40"/>
    <w:rsid w:val="00554AD9"/>
    <w:rsid w:val="00555637"/>
    <w:rsid w:val="00555F9C"/>
    <w:rsid w:val="00556D6C"/>
    <w:rsid w:val="00556DF6"/>
    <w:rsid w:val="00556F00"/>
    <w:rsid w:val="00560DDF"/>
    <w:rsid w:val="00561566"/>
    <w:rsid w:val="00562E15"/>
    <w:rsid w:val="005634E2"/>
    <w:rsid w:val="005640E9"/>
    <w:rsid w:val="0056490D"/>
    <w:rsid w:val="0056532E"/>
    <w:rsid w:val="00565D82"/>
    <w:rsid w:val="005661DF"/>
    <w:rsid w:val="00566452"/>
    <w:rsid w:val="00566E20"/>
    <w:rsid w:val="00567C9C"/>
    <w:rsid w:val="00570569"/>
    <w:rsid w:val="005707BD"/>
    <w:rsid w:val="00570EFC"/>
    <w:rsid w:val="005711C6"/>
    <w:rsid w:val="0057254F"/>
    <w:rsid w:val="00574FD5"/>
    <w:rsid w:val="00575C31"/>
    <w:rsid w:val="00575D26"/>
    <w:rsid w:val="00575ED7"/>
    <w:rsid w:val="00576394"/>
    <w:rsid w:val="00576ACB"/>
    <w:rsid w:val="0057736B"/>
    <w:rsid w:val="0058060F"/>
    <w:rsid w:val="00580C9F"/>
    <w:rsid w:val="005811A8"/>
    <w:rsid w:val="00581770"/>
    <w:rsid w:val="00581CAF"/>
    <w:rsid w:val="00581E42"/>
    <w:rsid w:val="005826E5"/>
    <w:rsid w:val="00582868"/>
    <w:rsid w:val="0058287E"/>
    <w:rsid w:val="00582EEE"/>
    <w:rsid w:val="00583412"/>
    <w:rsid w:val="005848B9"/>
    <w:rsid w:val="0058490E"/>
    <w:rsid w:val="005859DB"/>
    <w:rsid w:val="00585DCD"/>
    <w:rsid w:val="00585EDA"/>
    <w:rsid w:val="005861E3"/>
    <w:rsid w:val="00586FD8"/>
    <w:rsid w:val="005905C3"/>
    <w:rsid w:val="005907FD"/>
    <w:rsid w:val="00590EE8"/>
    <w:rsid w:val="0059236B"/>
    <w:rsid w:val="005925B0"/>
    <w:rsid w:val="00593235"/>
    <w:rsid w:val="00595944"/>
    <w:rsid w:val="00595A81"/>
    <w:rsid w:val="00596838"/>
    <w:rsid w:val="00596DEF"/>
    <w:rsid w:val="005971DC"/>
    <w:rsid w:val="00597D9A"/>
    <w:rsid w:val="005A01D6"/>
    <w:rsid w:val="005A0854"/>
    <w:rsid w:val="005A0B30"/>
    <w:rsid w:val="005A0D76"/>
    <w:rsid w:val="005A15D4"/>
    <w:rsid w:val="005A279D"/>
    <w:rsid w:val="005A27BB"/>
    <w:rsid w:val="005A3107"/>
    <w:rsid w:val="005A4195"/>
    <w:rsid w:val="005A5562"/>
    <w:rsid w:val="005A5F32"/>
    <w:rsid w:val="005A748B"/>
    <w:rsid w:val="005A7CA8"/>
    <w:rsid w:val="005B45C8"/>
    <w:rsid w:val="005B47F1"/>
    <w:rsid w:val="005B4DB2"/>
    <w:rsid w:val="005B586B"/>
    <w:rsid w:val="005B5AE4"/>
    <w:rsid w:val="005B62AC"/>
    <w:rsid w:val="005B66BE"/>
    <w:rsid w:val="005B7ACA"/>
    <w:rsid w:val="005C0D9E"/>
    <w:rsid w:val="005C1BA7"/>
    <w:rsid w:val="005C2C61"/>
    <w:rsid w:val="005C3D26"/>
    <w:rsid w:val="005C536E"/>
    <w:rsid w:val="005C5694"/>
    <w:rsid w:val="005C5CCF"/>
    <w:rsid w:val="005C613B"/>
    <w:rsid w:val="005C72CE"/>
    <w:rsid w:val="005D08E6"/>
    <w:rsid w:val="005D1621"/>
    <w:rsid w:val="005D18DE"/>
    <w:rsid w:val="005D1C7E"/>
    <w:rsid w:val="005D28D9"/>
    <w:rsid w:val="005D2A1B"/>
    <w:rsid w:val="005D3A25"/>
    <w:rsid w:val="005D40CB"/>
    <w:rsid w:val="005D49DA"/>
    <w:rsid w:val="005E03A2"/>
    <w:rsid w:val="005E0C75"/>
    <w:rsid w:val="005E2A79"/>
    <w:rsid w:val="005E32D4"/>
    <w:rsid w:val="005E4194"/>
    <w:rsid w:val="005E4708"/>
    <w:rsid w:val="005E4FF1"/>
    <w:rsid w:val="005E5F8A"/>
    <w:rsid w:val="005E6128"/>
    <w:rsid w:val="005E7E74"/>
    <w:rsid w:val="005E7F3A"/>
    <w:rsid w:val="005F0F8B"/>
    <w:rsid w:val="005F1270"/>
    <w:rsid w:val="005F13D1"/>
    <w:rsid w:val="005F1BD4"/>
    <w:rsid w:val="005F29D7"/>
    <w:rsid w:val="005F2A83"/>
    <w:rsid w:val="005F30C5"/>
    <w:rsid w:val="005F4422"/>
    <w:rsid w:val="005F45B3"/>
    <w:rsid w:val="005F5700"/>
    <w:rsid w:val="005F5806"/>
    <w:rsid w:val="005F5824"/>
    <w:rsid w:val="005F5FA0"/>
    <w:rsid w:val="005F621F"/>
    <w:rsid w:val="005F65DD"/>
    <w:rsid w:val="005F6A22"/>
    <w:rsid w:val="0060123F"/>
    <w:rsid w:val="00601C87"/>
    <w:rsid w:val="006028B1"/>
    <w:rsid w:val="00603ECB"/>
    <w:rsid w:val="006052F0"/>
    <w:rsid w:val="00605BE0"/>
    <w:rsid w:val="006068C1"/>
    <w:rsid w:val="0060707F"/>
    <w:rsid w:val="006078D0"/>
    <w:rsid w:val="00607CC0"/>
    <w:rsid w:val="00607E03"/>
    <w:rsid w:val="00610019"/>
    <w:rsid w:val="006104CC"/>
    <w:rsid w:val="0061173B"/>
    <w:rsid w:val="00611D0E"/>
    <w:rsid w:val="00611D5B"/>
    <w:rsid w:val="00612928"/>
    <w:rsid w:val="0061316D"/>
    <w:rsid w:val="00613552"/>
    <w:rsid w:val="00613BD0"/>
    <w:rsid w:val="0061431E"/>
    <w:rsid w:val="006144CB"/>
    <w:rsid w:val="00614997"/>
    <w:rsid w:val="00614FE9"/>
    <w:rsid w:val="00616035"/>
    <w:rsid w:val="006162EB"/>
    <w:rsid w:val="00617110"/>
    <w:rsid w:val="006179BC"/>
    <w:rsid w:val="006203EA"/>
    <w:rsid w:val="006207DC"/>
    <w:rsid w:val="00621429"/>
    <w:rsid w:val="006215FE"/>
    <w:rsid w:val="0062253B"/>
    <w:rsid w:val="00622B1C"/>
    <w:rsid w:val="006240FA"/>
    <w:rsid w:val="00626109"/>
    <w:rsid w:val="0062720D"/>
    <w:rsid w:val="0062771E"/>
    <w:rsid w:val="00627883"/>
    <w:rsid w:val="0063058C"/>
    <w:rsid w:val="00630827"/>
    <w:rsid w:val="00630FC8"/>
    <w:rsid w:val="00631235"/>
    <w:rsid w:val="00631C1B"/>
    <w:rsid w:val="00631C2F"/>
    <w:rsid w:val="006323D8"/>
    <w:rsid w:val="00632A45"/>
    <w:rsid w:val="0063377B"/>
    <w:rsid w:val="006337BA"/>
    <w:rsid w:val="00633AD7"/>
    <w:rsid w:val="00633D3E"/>
    <w:rsid w:val="006340FB"/>
    <w:rsid w:val="006353E2"/>
    <w:rsid w:val="00635E01"/>
    <w:rsid w:val="00636AC1"/>
    <w:rsid w:val="00637363"/>
    <w:rsid w:val="006374D5"/>
    <w:rsid w:val="00640822"/>
    <w:rsid w:val="00640B38"/>
    <w:rsid w:val="006414CC"/>
    <w:rsid w:val="0064181E"/>
    <w:rsid w:val="00641B22"/>
    <w:rsid w:val="00641F88"/>
    <w:rsid w:val="00642174"/>
    <w:rsid w:val="006432D4"/>
    <w:rsid w:val="00643B18"/>
    <w:rsid w:val="00643D30"/>
    <w:rsid w:val="00643F0E"/>
    <w:rsid w:val="006446BE"/>
    <w:rsid w:val="00644BD1"/>
    <w:rsid w:val="00645FDA"/>
    <w:rsid w:val="00647445"/>
    <w:rsid w:val="00650022"/>
    <w:rsid w:val="0065068F"/>
    <w:rsid w:val="00651400"/>
    <w:rsid w:val="006518E0"/>
    <w:rsid w:val="00651948"/>
    <w:rsid w:val="00652CC0"/>
    <w:rsid w:val="00655267"/>
    <w:rsid w:val="0065661F"/>
    <w:rsid w:val="00657425"/>
    <w:rsid w:val="006577BD"/>
    <w:rsid w:val="006626F5"/>
    <w:rsid w:val="0066287D"/>
    <w:rsid w:val="006657AC"/>
    <w:rsid w:val="00665B25"/>
    <w:rsid w:val="006669E7"/>
    <w:rsid w:val="0066706F"/>
    <w:rsid w:val="00667883"/>
    <w:rsid w:val="00670953"/>
    <w:rsid w:val="00670FE7"/>
    <w:rsid w:val="006716F3"/>
    <w:rsid w:val="006718F6"/>
    <w:rsid w:val="00671995"/>
    <w:rsid w:val="00671BAD"/>
    <w:rsid w:val="00671C4D"/>
    <w:rsid w:val="006727F2"/>
    <w:rsid w:val="00672936"/>
    <w:rsid w:val="00672F2E"/>
    <w:rsid w:val="0067401C"/>
    <w:rsid w:val="00674D62"/>
    <w:rsid w:val="006760D9"/>
    <w:rsid w:val="00676276"/>
    <w:rsid w:val="00676372"/>
    <w:rsid w:val="00676EC1"/>
    <w:rsid w:val="006773FB"/>
    <w:rsid w:val="006802F6"/>
    <w:rsid w:val="00680F9E"/>
    <w:rsid w:val="00681F88"/>
    <w:rsid w:val="0068205E"/>
    <w:rsid w:val="006829CA"/>
    <w:rsid w:val="00682A8F"/>
    <w:rsid w:val="00682B2A"/>
    <w:rsid w:val="0068434C"/>
    <w:rsid w:val="0068455C"/>
    <w:rsid w:val="006863A3"/>
    <w:rsid w:val="006871CF"/>
    <w:rsid w:val="0068734E"/>
    <w:rsid w:val="0069083A"/>
    <w:rsid w:val="00690EF0"/>
    <w:rsid w:val="00690F5C"/>
    <w:rsid w:val="00691290"/>
    <w:rsid w:val="00691EB1"/>
    <w:rsid w:val="00692255"/>
    <w:rsid w:val="00693C86"/>
    <w:rsid w:val="00694013"/>
    <w:rsid w:val="0069401B"/>
    <w:rsid w:val="0069495A"/>
    <w:rsid w:val="00695391"/>
    <w:rsid w:val="006957B2"/>
    <w:rsid w:val="0069598E"/>
    <w:rsid w:val="00696FD9"/>
    <w:rsid w:val="00697436"/>
    <w:rsid w:val="006976F0"/>
    <w:rsid w:val="006A04B3"/>
    <w:rsid w:val="006A0674"/>
    <w:rsid w:val="006A068C"/>
    <w:rsid w:val="006A1441"/>
    <w:rsid w:val="006A1791"/>
    <w:rsid w:val="006A18B5"/>
    <w:rsid w:val="006A1D0F"/>
    <w:rsid w:val="006A1D28"/>
    <w:rsid w:val="006A45E0"/>
    <w:rsid w:val="006A50D7"/>
    <w:rsid w:val="006A55BC"/>
    <w:rsid w:val="006A72BC"/>
    <w:rsid w:val="006A7AAC"/>
    <w:rsid w:val="006A7C1A"/>
    <w:rsid w:val="006A7DF2"/>
    <w:rsid w:val="006B0137"/>
    <w:rsid w:val="006B031C"/>
    <w:rsid w:val="006B0A6D"/>
    <w:rsid w:val="006B1A39"/>
    <w:rsid w:val="006B21B1"/>
    <w:rsid w:val="006B247E"/>
    <w:rsid w:val="006B28DE"/>
    <w:rsid w:val="006B3B79"/>
    <w:rsid w:val="006B3E11"/>
    <w:rsid w:val="006B4CA7"/>
    <w:rsid w:val="006B4E52"/>
    <w:rsid w:val="006B4F58"/>
    <w:rsid w:val="006B55DF"/>
    <w:rsid w:val="006B6101"/>
    <w:rsid w:val="006B6388"/>
    <w:rsid w:val="006B6BE6"/>
    <w:rsid w:val="006B7CBE"/>
    <w:rsid w:val="006B7EC4"/>
    <w:rsid w:val="006C0351"/>
    <w:rsid w:val="006C1423"/>
    <w:rsid w:val="006C175B"/>
    <w:rsid w:val="006C2025"/>
    <w:rsid w:val="006C20A0"/>
    <w:rsid w:val="006C28B3"/>
    <w:rsid w:val="006C30D0"/>
    <w:rsid w:val="006C3300"/>
    <w:rsid w:val="006C3636"/>
    <w:rsid w:val="006C3B99"/>
    <w:rsid w:val="006C451C"/>
    <w:rsid w:val="006C527E"/>
    <w:rsid w:val="006C5AE2"/>
    <w:rsid w:val="006C659A"/>
    <w:rsid w:val="006C72FE"/>
    <w:rsid w:val="006C737D"/>
    <w:rsid w:val="006C760B"/>
    <w:rsid w:val="006D0ED0"/>
    <w:rsid w:val="006D1299"/>
    <w:rsid w:val="006D1E16"/>
    <w:rsid w:val="006D4213"/>
    <w:rsid w:val="006D484E"/>
    <w:rsid w:val="006D4ED6"/>
    <w:rsid w:val="006D531A"/>
    <w:rsid w:val="006D5B33"/>
    <w:rsid w:val="006D67EB"/>
    <w:rsid w:val="006D6B8E"/>
    <w:rsid w:val="006D7A16"/>
    <w:rsid w:val="006D7AE2"/>
    <w:rsid w:val="006D7BA0"/>
    <w:rsid w:val="006D7C31"/>
    <w:rsid w:val="006E0101"/>
    <w:rsid w:val="006E083A"/>
    <w:rsid w:val="006E0AEC"/>
    <w:rsid w:val="006E0E5F"/>
    <w:rsid w:val="006E0E74"/>
    <w:rsid w:val="006E12A4"/>
    <w:rsid w:val="006E12D6"/>
    <w:rsid w:val="006E13BF"/>
    <w:rsid w:val="006E24F3"/>
    <w:rsid w:val="006E3131"/>
    <w:rsid w:val="006E4FD9"/>
    <w:rsid w:val="006E571F"/>
    <w:rsid w:val="006E5BC7"/>
    <w:rsid w:val="006E661B"/>
    <w:rsid w:val="006E6983"/>
    <w:rsid w:val="006E6C07"/>
    <w:rsid w:val="006E7A26"/>
    <w:rsid w:val="006E7DA7"/>
    <w:rsid w:val="006F1D3E"/>
    <w:rsid w:val="006F26FB"/>
    <w:rsid w:val="006F31E7"/>
    <w:rsid w:val="006F396A"/>
    <w:rsid w:val="006F4D87"/>
    <w:rsid w:val="006F647B"/>
    <w:rsid w:val="006F670C"/>
    <w:rsid w:val="006F6EE4"/>
    <w:rsid w:val="007013DB"/>
    <w:rsid w:val="00701BBC"/>
    <w:rsid w:val="00702143"/>
    <w:rsid w:val="0070228D"/>
    <w:rsid w:val="00703848"/>
    <w:rsid w:val="007038E4"/>
    <w:rsid w:val="007039D5"/>
    <w:rsid w:val="00703CBC"/>
    <w:rsid w:val="00704DCF"/>
    <w:rsid w:val="007053BC"/>
    <w:rsid w:val="00705E48"/>
    <w:rsid w:val="007063C1"/>
    <w:rsid w:val="007065EB"/>
    <w:rsid w:val="0070732D"/>
    <w:rsid w:val="007079F2"/>
    <w:rsid w:val="0071075C"/>
    <w:rsid w:val="00711190"/>
    <w:rsid w:val="00711B43"/>
    <w:rsid w:val="0071255E"/>
    <w:rsid w:val="00712924"/>
    <w:rsid w:val="007135F8"/>
    <w:rsid w:val="00717548"/>
    <w:rsid w:val="00720086"/>
    <w:rsid w:val="00720A50"/>
    <w:rsid w:val="00721B7D"/>
    <w:rsid w:val="00721F23"/>
    <w:rsid w:val="0072247C"/>
    <w:rsid w:val="00722F10"/>
    <w:rsid w:val="00722FAD"/>
    <w:rsid w:val="00724201"/>
    <w:rsid w:val="00725377"/>
    <w:rsid w:val="007254AF"/>
    <w:rsid w:val="00725835"/>
    <w:rsid w:val="0072605D"/>
    <w:rsid w:val="007279BB"/>
    <w:rsid w:val="00727CCB"/>
    <w:rsid w:val="00727DD4"/>
    <w:rsid w:val="00727DE0"/>
    <w:rsid w:val="00730066"/>
    <w:rsid w:val="00730893"/>
    <w:rsid w:val="00730F56"/>
    <w:rsid w:val="00731848"/>
    <w:rsid w:val="00731D4E"/>
    <w:rsid w:val="00731D83"/>
    <w:rsid w:val="00732257"/>
    <w:rsid w:val="007332C2"/>
    <w:rsid w:val="00734414"/>
    <w:rsid w:val="007345FA"/>
    <w:rsid w:val="0073496F"/>
    <w:rsid w:val="00734ADC"/>
    <w:rsid w:val="00734B25"/>
    <w:rsid w:val="00734E16"/>
    <w:rsid w:val="00734F6B"/>
    <w:rsid w:val="007352B8"/>
    <w:rsid w:val="00735D23"/>
    <w:rsid w:val="00736FD1"/>
    <w:rsid w:val="00737498"/>
    <w:rsid w:val="00737BDF"/>
    <w:rsid w:val="00737D00"/>
    <w:rsid w:val="00741FCB"/>
    <w:rsid w:val="00742A59"/>
    <w:rsid w:val="00742C76"/>
    <w:rsid w:val="00743084"/>
    <w:rsid w:val="007438FB"/>
    <w:rsid w:val="0074414D"/>
    <w:rsid w:val="00744568"/>
    <w:rsid w:val="00744742"/>
    <w:rsid w:val="00744D0B"/>
    <w:rsid w:val="00744EC6"/>
    <w:rsid w:val="007455CA"/>
    <w:rsid w:val="0074679D"/>
    <w:rsid w:val="00746984"/>
    <w:rsid w:val="00746A6D"/>
    <w:rsid w:val="00746F09"/>
    <w:rsid w:val="00747221"/>
    <w:rsid w:val="00747344"/>
    <w:rsid w:val="007512B7"/>
    <w:rsid w:val="00751A2B"/>
    <w:rsid w:val="0075229E"/>
    <w:rsid w:val="007535FB"/>
    <w:rsid w:val="007540BC"/>
    <w:rsid w:val="007549FF"/>
    <w:rsid w:val="00754ADA"/>
    <w:rsid w:val="00754C59"/>
    <w:rsid w:val="00754C7A"/>
    <w:rsid w:val="00755325"/>
    <w:rsid w:val="007568E7"/>
    <w:rsid w:val="00757080"/>
    <w:rsid w:val="00757674"/>
    <w:rsid w:val="00757A3A"/>
    <w:rsid w:val="00757E3F"/>
    <w:rsid w:val="0076046C"/>
    <w:rsid w:val="007604B9"/>
    <w:rsid w:val="0076091F"/>
    <w:rsid w:val="00761086"/>
    <w:rsid w:val="0076348D"/>
    <w:rsid w:val="007634F2"/>
    <w:rsid w:val="00763FC6"/>
    <w:rsid w:val="00764970"/>
    <w:rsid w:val="00764B11"/>
    <w:rsid w:val="00764C02"/>
    <w:rsid w:val="0076523A"/>
    <w:rsid w:val="00765B37"/>
    <w:rsid w:val="00765CF9"/>
    <w:rsid w:val="00765F20"/>
    <w:rsid w:val="00766807"/>
    <w:rsid w:val="00766FF4"/>
    <w:rsid w:val="00767259"/>
    <w:rsid w:val="0076756D"/>
    <w:rsid w:val="0077097F"/>
    <w:rsid w:val="00771325"/>
    <w:rsid w:val="00771478"/>
    <w:rsid w:val="007717E9"/>
    <w:rsid w:val="00771D0D"/>
    <w:rsid w:val="0077397C"/>
    <w:rsid w:val="00773EA2"/>
    <w:rsid w:val="0077436B"/>
    <w:rsid w:val="00774583"/>
    <w:rsid w:val="0077530F"/>
    <w:rsid w:val="007765C0"/>
    <w:rsid w:val="007765C5"/>
    <w:rsid w:val="00776F2E"/>
    <w:rsid w:val="00777A07"/>
    <w:rsid w:val="00780709"/>
    <w:rsid w:val="007809A7"/>
    <w:rsid w:val="007810EF"/>
    <w:rsid w:val="0078165C"/>
    <w:rsid w:val="0078177B"/>
    <w:rsid w:val="0078194F"/>
    <w:rsid w:val="00783A5E"/>
    <w:rsid w:val="00783C76"/>
    <w:rsid w:val="0078486A"/>
    <w:rsid w:val="0078578D"/>
    <w:rsid w:val="00785825"/>
    <w:rsid w:val="00785F04"/>
    <w:rsid w:val="00786043"/>
    <w:rsid w:val="007860B2"/>
    <w:rsid w:val="0078735A"/>
    <w:rsid w:val="0078776A"/>
    <w:rsid w:val="00790431"/>
    <w:rsid w:val="00791531"/>
    <w:rsid w:val="00791938"/>
    <w:rsid w:val="0079195D"/>
    <w:rsid w:val="00792244"/>
    <w:rsid w:val="0079264D"/>
    <w:rsid w:val="00793E96"/>
    <w:rsid w:val="00793EFA"/>
    <w:rsid w:val="00794110"/>
    <w:rsid w:val="007941A6"/>
    <w:rsid w:val="00794B7A"/>
    <w:rsid w:val="00794F5B"/>
    <w:rsid w:val="007955BB"/>
    <w:rsid w:val="00795742"/>
    <w:rsid w:val="00795AF8"/>
    <w:rsid w:val="00796293"/>
    <w:rsid w:val="0079784F"/>
    <w:rsid w:val="00797C6A"/>
    <w:rsid w:val="00797CFC"/>
    <w:rsid w:val="007A11C4"/>
    <w:rsid w:val="007A16C6"/>
    <w:rsid w:val="007A191B"/>
    <w:rsid w:val="007A1955"/>
    <w:rsid w:val="007A1999"/>
    <w:rsid w:val="007A288F"/>
    <w:rsid w:val="007A2C9A"/>
    <w:rsid w:val="007A3D79"/>
    <w:rsid w:val="007A4542"/>
    <w:rsid w:val="007A4E8F"/>
    <w:rsid w:val="007A5220"/>
    <w:rsid w:val="007A5648"/>
    <w:rsid w:val="007A5E75"/>
    <w:rsid w:val="007A5E9D"/>
    <w:rsid w:val="007A639D"/>
    <w:rsid w:val="007A69D2"/>
    <w:rsid w:val="007A6B66"/>
    <w:rsid w:val="007A6E14"/>
    <w:rsid w:val="007B0226"/>
    <w:rsid w:val="007B0B5A"/>
    <w:rsid w:val="007B0E47"/>
    <w:rsid w:val="007B12FF"/>
    <w:rsid w:val="007B1466"/>
    <w:rsid w:val="007B1FDA"/>
    <w:rsid w:val="007B2532"/>
    <w:rsid w:val="007B2742"/>
    <w:rsid w:val="007B2CE1"/>
    <w:rsid w:val="007B33A7"/>
    <w:rsid w:val="007B33CC"/>
    <w:rsid w:val="007B4F59"/>
    <w:rsid w:val="007B528B"/>
    <w:rsid w:val="007B5863"/>
    <w:rsid w:val="007B6FDE"/>
    <w:rsid w:val="007C02F1"/>
    <w:rsid w:val="007C1485"/>
    <w:rsid w:val="007C16EC"/>
    <w:rsid w:val="007C222C"/>
    <w:rsid w:val="007C25D1"/>
    <w:rsid w:val="007C3FB5"/>
    <w:rsid w:val="007C44C7"/>
    <w:rsid w:val="007C4F0A"/>
    <w:rsid w:val="007C6070"/>
    <w:rsid w:val="007C6F25"/>
    <w:rsid w:val="007C736D"/>
    <w:rsid w:val="007D00BA"/>
    <w:rsid w:val="007D08BE"/>
    <w:rsid w:val="007D50BA"/>
    <w:rsid w:val="007D6A6F"/>
    <w:rsid w:val="007D6C90"/>
    <w:rsid w:val="007D6CE3"/>
    <w:rsid w:val="007D79DA"/>
    <w:rsid w:val="007D7B36"/>
    <w:rsid w:val="007E01CC"/>
    <w:rsid w:val="007E03B0"/>
    <w:rsid w:val="007E115C"/>
    <w:rsid w:val="007E1876"/>
    <w:rsid w:val="007E23CA"/>
    <w:rsid w:val="007E6404"/>
    <w:rsid w:val="007E65C9"/>
    <w:rsid w:val="007E66BE"/>
    <w:rsid w:val="007E6E33"/>
    <w:rsid w:val="007E74FE"/>
    <w:rsid w:val="007E7F37"/>
    <w:rsid w:val="007F021F"/>
    <w:rsid w:val="007F109B"/>
    <w:rsid w:val="007F162C"/>
    <w:rsid w:val="007F1FA7"/>
    <w:rsid w:val="007F2230"/>
    <w:rsid w:val="007F2356"/>
    <w:rsid w:val="007F2876"/>
    <w:rsid w:val="007F29EA"/>
    <w:rsid w:val="007F2F1D"/>
    <w:rsid w:val="007F34BC"/>
    <w:rsid w:val="007F34F8"/>
    <w:rsid w:val="007F3935"/>
    <w:rsid w:val="007F3E43"/>
    <w:rsid w:val="007F42AF"/>
    <w:rsid w:val="007F5DCA"/>
    <w:rsid w:val="007F604A"/>
    <w:rsid w:val="007F7D96"/>
    <w:rsid w:val="007F7F85"/>
    <w:rsid w:val="0080008A"/>
    <w:rsid w:val="00800718"/>
    <w:rsid w:val="00800E63"/>
    <w:rsid w:val="008027BF"/>
    <w:rsid w:val="00803675"/>
    <w:rsid w:val="008036B0"/>
    <w:rsid w:val="00803C01"/>
    <w:rsid w:val="008043E3"/>
    <w:rsid w:val="00806510"/>
    <w:rsid w:val="00810D85"/>
    <w:rsid w:val="00811300"/>
    <w:rsid w:val="008115F8"/>
    <w:rsid w:val="0081213E"/>
    <w:rsid w:val="00812F5B"/>
    <w:rsid w:val="008137DD"/>
    <w:rsid w:val="008137E3"/>
    <w:rsid w:val="008139C1"/>
    <w:rsid w:val="00815AC7"/>
    <w:rsid w:val="00816F4D"/>
    <w:rsid w:val="00817312"/>
    <w:rsid w:val="00817769"/>
    <w:rsid w:val="00817924"/>
    <w:rsid w:val="00817EF4"/>
    <w:rsid w:val="00820000"/>
    <w:rsid w:val="00820819"/>
    <w:rsid w:val="00821162"/>
    <w:rsid w:val="008218D6"/>
    <w:rsid w:val="00821C57"/>
    <w:rsid w:val="00822269"/>
    <w:rsid w:val="00822498"/>
    <w:rsid w:val="00822FC6"/>
    <w:rsid w:val="008230E2"/>
    <w:rsid w:val="00823848"/>
    <w:rsid w:val="00824220"/>
    <w:rsid w:val="00824371"/>
    <w:rsid w:val="00824827"/>
    <w:rsid w:val="00825BD5"/>
    <w:rsid w:val="00826200"/>
    <w:rsid w:val="00826299"/>
    <w:rsid w:val="00826F27"/>
    <w:rsid w:val="00826F30"/>
    <w:rsid w:val="0082718D"/>
    <w:rsid w:val="00827BED"/>
    <w:rsid w:val="00827D40"/>
    <w:rsid w:val="008303B0"/>
    <w:rsid w:val="008304D5"/>
    <w:rsid w:val="00830985"/>
    <w:rsid w:val="00830C95"/>
    <w:rsid w:val="008322F8"/>
    <w:rsid w:val="0083232E"/>
    <w:rsid w:val="00832740"/>
    <w:rsid w:val="0083338A"/>
    <w:rsid w:val="00833809"/>
    <w:rsid w:val="0083469A"/>
    <w:rsid w:val="0083504E"/>
    <w:rsid w:val="0083517D"/>
    <w:rsid w:val="008352A5"/>
    <w:rsid w:val="00835590"/>
    <w:rsid w:val="0083582B"/>
    <w:rsid w:val="00835E79"/>
    <w:rsid w:val="00836602"/>
    <w:rsid w:val="0083699C"/>
    <w:rsid w:val="00836D9C"/>
    <w:rsid w:val="0084095A"/>
    <w:rsid w:val="00840CB0"/>
    <w:rsid w:val="00841C56"/>
    <w:rsid w:val="00841E15"/>
    <w:rsid w:val="00842DA7"/>
    <w:rsid w:val="00843109"/>
    <w:rsid w:val="008452D3"/>
    <w:rsid w:val="00846A6E"/>
    <w:rsid w:val="008501E6"/>
    <w:rsid w:val="00850721"/>
    <w:rsid w:val="00851001"/>
    <w:rsid w:val="0085103F"/>
    <w:rsid w:val="008514FE"/>
    <w:rsid w:val="00851AD8"/>
    <w:rsid w:val="00851EAF"/>
    <w:rsid w:val="0085370B"/>
    <w:rsid w:val="008542A2"/>
    <w:rsid w:val="008549D4"/>
    <w:rsid w:val="0085592A"/>
    <w:rsid w:val="00855940"/>
    <w:rsid w:val="00855A4C"/>
    <w:rsid w:val="008561E8"/>
    <w:rsid w:val="00856D2E"/>
    <w:rsid w:val="00856F61"/>
    <w:rsid w:val="0086026A"/>
    <w:rsid w:val="008605BB"/>
    <w:rsid w:val="00860659"/>
    <w:rsid w:val="008607A8"/>
    <w:rsid w:val="008621FB"/>
    <w:rsid w:val="00862C58"/>
    <w:rsid w:val="00862C81"/>
    <w:rsid w:val="00862F15"/>
    <w:rsid w:val="00863546"/>
    <w:rsid w:val="008637B9"/>
    <w:rsid w:val="00863F60"/>
    <w:rsid w:val="008640DF"/>
    <w:rsid w:val="00864327"/>
    <w:rsid w:val="00864513"/>
    <w:rsid w:val="0086699A"/>
    <w:rsid w:val="00866D25"/>
    <w:rsid w:val="008702FD"/>
    <w:rsid w:val="0087171E"/>
    <w:rsid w:val="00871AC9"/>
    <w:rsid w:val="0087224C"/>
    <w:rsid w:val="008736C5"/>
    <w:rsid w:val="00873D3F"/>
    <w:rsid w:val="008745BF"/>
    <w:rsid w:val="008746FC"/>
    <w:rsid w:val="00874EFE"/>
    <w:rsid w:val="00875BF1"/>
    <w:rsid w:val="00875C9E"/>
    <w:rsid w:val="00876087"/>
    <w:rsid w:val="00876652"/>
    <w:rsid w:val="008766CF"/>
    <w:rsid w:val="00876E2E"/>
    <w:rsid w:val="00877A63"/>
    <w:rsid w:val="00881163"/>
    <w:rsid w:val="00881913"/>
    <w:rsid w:val="008821DA"/>
    <w:rsid w:val="008832EF"/>
    <w:rsid w:val="0088400D"/>
    <w:rsid w:val="00884A46"/>
    <w:rsid w:val="0088576C"/>
    <w:rsid w:val="008860D5"/>
    <w:rsid w:val="00886C81"/>
    <w:rsid w:val="0088776B"/>
    <w:rsid w:val="0088789F"/>
    <w:rsid w:val="00887BD7"/>
    <w:rsid w:val="0089073D"/>
    <w:rsid w:val="00891A26"/>
    <w:rsid w:val="008921A5"/>
    <w:rsid w:val="00892D1C"/>
    <w:rsid w:val="00893A3A"/>
    <w:rsid w:val="00893FB7"/>
    <w:rsid w:val="008944EF"/>
    <w:rsid w:val="00894A75"/>
    <w:rsid w:val="00896751"/>
    <w:rsid w:val="0089694D"/>
    <w:rsid w:val="00896CC7"/>
    <w:rsid w:val="0089724E"/>
    <w:rsid w:val="008972DB"/>
    <w:rsid w:val="00897621"/>
    <w:rsid w:val="008A1F0A"/>
    <w:rsid w:val="008A251F"/>
    <w:rsid w:val="008A404C"/>
    <w:rsid w:val="008A4D36"/>
    <w:rsid w:val="008A4EA3"/>
    <w:rsid w:val="008A50D7"/>
    <w:rsid w:val="008A5C56"/>
    <w:rsid w:val="008A5E0D"/>
    <w:rsid w:val="008A5EE0"/>
    <w:rsid w:val="008A6B06"/>
    <w:rsid w:val="008A6FD6"/>
    <w:rsid w:val="008A7D7E"/>
    <w:rsid w:val="008B0DD0"/>
    <w:rsid w:val="008B0F5D"/>
    <w:rsid w:val="008B259F"/>
    <w:rsid w:val="008B2BB6"/>
    <w:rsid w:val="008B323C"/>
    <w:rsid w:val="008B3FB1"/>
    <w:rsid w:val="008B417C"/>
    <w:rsid w:val="008B489D"/>
    <w:rsid w:val="008B496D"/>
    <w:rsid w:val="008B70DA"/>
    <w:rsid w:val="008B783E"/>
    <w:rsid w:val="008C2037"/>
    <w:rsid w:val="008C2523"/>
    <w:rsid w:val="008C2ECB"/>
    <w:rsid w:val="008C35BC"/>
    <w:rsid w:val="008C41E8"/>
    <w:rsid w:val="008C4F25"/>
    <w:rsid w:val="008C5AB7"/>
    <w:rsid w:val="008C6369"/>
    <w:rsid w:val="008C6C0D"/>
    <w:rsid w:val="008C6E13"/>
    <w:rsid w:val="008C6EFE"/>
    <w:rsid w:val="008D0834"/>
    <w:rsid w:val="008D0B14"/>
    <w:rsid w:val="008D0C95"/>
    <w:rsid w:val="008D0E42"/>
    <w:rsid w:val="008D17D2"/>
    <w:rsid w:val="008D3C2B"/>
    <w:rsid w:val="008D42E6"/>
    <w:rsid w:val="008D46FB"/>
    <w:rsid w:val="008D49E4"/>
    <w:rsid w:val="008D5178"/>
    <w:rsid w:val="008D56DB"/>
    <w:rsid w:val="008D6751"/>
    <w:rsid w:val="008D7523"/>
    <w:rsid w:val="008D7660"/>
    <w:rsid w:val="008D78FB"/>
    <w:rsid w:val="008D7B65"/>
    <w:rsid w:val="008E06F1"/>
    <w:rsid w:val="008E0EF6"/>
    <w:rsid w:val="008E15D1"/>
    <w:rsid w:val="008E2C01"/>
    <w:rsid w:val="008E3AAA"/>
    <w:rsid w:val="008E3C6C"/>
    <w:rsid w:val="008E4081"/>
    <w:rsid w:val="008E40BF"/>
    <w:rsid w:val="008E42E9"/>
    <w:rsid w:val="008E4485"/>
    <w:rsid w:val="008E4788"/>
    <w:rsid w:val="008E5483"/>
    <w:rsid w:val="008E5603"/>
    <w:rsid w:val="008E6639"/>
    <w:rsid w:val="008E7549"/>
    <w:rsid w:val="008E76E7"/>
    <w:rsid w:val="008F009E"/>
    <w:rsid w:val="008F01B7"/>
    <w:rsid w:val="008F027D"/>
    <w:rsid w:val="008F1318"/>
    <w:rsid w:val="008F1BAB"/>
    <w:rsid w:val="008F1C99"/>
    <w:rsid w:val="008F20EC"/>
    <w:rsid w:val="008F2425"/>
    <w:rsid w:val="008F2881"/>
    <w:rsid w:val="008F2899"/>
    <w:rsid w:val="008F3664"/>
    <w:rsid w:val="008F3672"/>
    <w:rsid w:val="008F4A1F"/>
    <w:rsid w:val="008F4B6B"/>
    <w:rsid w:val="008F5C52"/>
    <w:rsid w:val="008F5F7C"/>
    <w:rsid w:val="008F6257"/>
    <w:rsid w:val="008F75AB"/>
    <w:rsid w:val="008F7681"/>
    <w:rsid w:val="009009B8"/>
    <w:rsid w:val="00900BA5"/>
    <w:rsid w:val="00902692"/>
    <w:rsid w:val="009026F6"/>
    <w:rsid w:val="00902AFC"/>
    <w:rsid w:val="00902B7A"/>
    <w:rsid w:val="00902EA4"/>
    <w:rsid w:val="00902EAB"/>
    <w:rsid w:val="00903694"/>
    <w:rsid w:val="0090384F"/>
    <w:rsid w:val="0090392A"/>
    <w:rsid w:val="00903CD9"/>
    <w:rsid w:val="00904163"/>
    <w:rsid w:val="0090468C"/>
    <w:rsid w:val="0090555B"/>
    <w:rsid w:val="00905D85"/>
    <w:rsid w:val="00906368"/>
    <w:rsid w:val="0090761D"/>
    <w:rsid w:val="00907FFC"/>
    <w:rsid w:val="009101D7"/>
    <w:rsid w:val="009104D6"/>
    <w:rsid w:val="009112B5"/>
    <w:rsid w:val="00911818"/>
    <w:rsid w:val="0091241D"/>
    <w:rsid w:val="00912747"/>
    <w:rsid w:val="009134CC"/>
    <w:rsid w:val="009136A0"/>
    <w:rsid w:val="0091487F"/>
    <w:rsid w:val="00914897"/>
    <w:rsid w:val="009154F9"/>
    <w:rsid w:val="00915AB0"/>
    <w:rsid w:val="00915C49"/>
    <w:rsid w:val="009164DA"/>
    <w:rsid w:val="00916861"/>
    <w:rsid w:val="009179C1"/>
    <w:rsid w:val="00920F2C"/>
    <w:rsid w:val="009210C2"/>
    <w:rsid w:val="00924447"/>
    <w:rsid w:val="00924545"/>
    <w:rsid w:val="00924BF7"/>
    <w:rsid w:val="00924CC2"/>
    <w:rsid w:val="00925E48"/>
    <w:rsid w:val="00925EFC"/>
    <w:rsid w:val="0093037B"/>
    <w:rsid w:val="00931356"/>
    <w:rsid w:val="009315E6"/>
    <w:rsid w:val="0093165F"/>
    <w:rsid w:val="0093222A"/>
    <w:rsid w:val="00932481"/>
    <w:rsid w:val="00933C8C"/>
    <w:rsid w:val="009344C5"/>
    <w:rsid w:val="00934DC7"/>
    <w:rsid w:val="00935532"/>
    <w:rsid w:val="009360E5"/>
    <w:rsid w:val="009370E3"/>
    <w:rsid w:val="009371DB"/>
    <w:rsid w:val="0094004A"/>
    <w:rsid w:val="0094009E"/>
    <w:rsid w:val="00940C68"/>
    <w:rsid w:val="0094232A"/>
    <w:rsid w:val="00942707"/>
    <w:rsid w:val="009436C0"/>
    <w:rsid w:val="00943B9A"/>
    <w:rsid w:val="00944781"/>
    <w:rsid w:val="00945524"/>
    <w:rsid w:val="0094616B"/>
    <w:rsid w:val="009500BE"/>
    <w:rsid w:val="00950FFF"/>
    <w:rsid w:val="00951824"/>
    <w:rsid w:val="0095219D"/>
    <w:rsid w:val="0095271E"/>
    <w:rsid w:val="00952A69"/>
    <w:rsid w:val="00952AF8"/>
    <w:rsid w:val="00953212"/>
    <w:rsid w:val="00953439"/>
    <w:rsid w:val="00954220"/>
    <w:rsid w:val="00954392"/>
    <w:rsid w:val="009543F6"/>
    <w:rsid w:val="009548A4"/>
    <w:rsid w:val="00954BFF"/>
    <w:rsid w:val="00954F17"/>
    <w:rsid w:val="0095521F"/>
    <w:rsid w:val="009554D9"/>
    <w:rsid w:val="00955C28"/>
    <w:rsid w:val="00955EA7"/>
    <w:rsid w:val="0095621F"/>
    <w:rsid w:val="00956D9E"/>
    <w:rsid w:val="00957565"/>
    <w:rsid w:val="0095786E"/>
    <w:rsid w:val="00961604"/>
    <w:rsid w:val="0096180D"/>
    <w:rsid w:val="00964090"/>
    <w:rsid w:val="00964983"/>
    <w:rsid w:val="00964DC2"/>
    <w:rsid w:val="00965FED"/>
    <w:rsid w:val="00967047"/>
    <w:rsid w:val="009679E7"/>
    <w:rsid w:val="00967F91"/>
    <w:rsid w:val="009704DA"/>
    <w:rsid w:val="00972018"/>
    <w:rsid w:val="009740FF"/>
    <w:rsid w:val="009746CE"/>
    <w:rsid w:val="00974925"/>
    <w:rsid w:val="00974993"/>
    <w:rsid w:val="00976018"/>
    <w:rsid w:val="0097638F"/>
    <w:rsid w:val="00977103"/>
    <w:rsid w:val="009776ED"/>
    <w:rsid w:val="009779D9"/>
    <w:rsid w:val="00977B41"/>
    <w:rsid w:val="009808B9"/>
    <w:rsid w:val="00980C1E"/>
    <w:rsid w:val="009811FE"/>
    <w:rsid w:val="0098183F"/>
    <w:rsid w:val="00981F80"/>
    <w:rsid w:val="00983EBB"/>
    <w:rsid w:val="00986499"/>
    <w:rsid w:val="00986E27"/>
    <w:rsid w:val="009870E3"/>
    <w:rsid w:val="0098713E"/>
    <w:rsid w:val="009871CD"/>
    <w:rsid w:val="00990174"/>
    <w:rsid w:val="00990349"/>
    <w:rsid w:val="00991F0B"/>
    <w:rsid w:val="00992565"/>
    <w:rsid w:val="0099378B"/>
    <w:rsid w:val="00994FEF"/>
    <w:rsid w:val="00995092"/>
    <w:rsid w:val="00995734"/>
    <w:rsid w:val="0099573F"/>
    <w:rsid w:val="00995B88"/>
    <w:rsid w:val="00995EA7"/>
    <w:rsid w:val="0099669A"/>
    <w:rsid w:val="009972CA"/>
    <w:rsid w:val="0099774E"/>
    <w:rsid w:val="009A055C"/>
    <w:rsid w:val="009A0E6F"/>
    <w:rsid w:val="009A1445"/>
    <w:rsid w:val="009A1D28"/>
    <w:rsid w:val="009A27FC"/>
    <w:rsid w:val="009A3FF5"/>
    <w:rsid w:val="009A4DD7"/>
    <w:rsid w:val="009A5773"/>
    <w:rsid w:val="009A5CCC"/>
    <w:rsid w:val="009A5D39"/>
    <w:rsid w:val="009A6D2F"/>
    <w:rsid w:val="009B00FC"/>
    <w:rsid w:val="009B1F63"/>
    <w:rsid w:val="009B23A2"/>
    <w:rsid w:val="009B32AF"/>
    <w:rsid w:val="009B38A7"/>
    <w:rsid w:val="009B39CC"/>
    <w:rsid w:val="009B3DB6"/>
    <w:rsid w:val="009B43FA"/>
    <w:rsid w:val="009B475F"/>
    <w:rsid w:val="009B5F26"/>
    <w:rsid w:val="009B69AC"/>
    <w:rsid w:val="009B6B22"/>
    <w:rsid w:val="009B74BD"/>
    <w:rsid w:val="009C00B4"/>
    <w:rsid w:val="009C0655"/>
    <w:rsid w:val="009C0F0F"/>
    <w:rsid w:val="009C1770"/>
    <w:rsid w:val="009C2413"/>
    <w:rsid w:val="009C24A2"/>
    <w:rsid w:val="009C331C"/>
    <w:rsid w:val="009C3714"/>
    <w:rsid w:val="009C379C"/>
    <w:rsid w:val="009C37DF"/>
    <w:rsid w:val="009C5AFE"/>
    <w:rsid w:val="009C6473"/>
    <w:rsid w:val="009C67F5"/>
    <w:rsid w:val="009C6B49"/>
    <w:rsid w:val="009C7045"/>
    <w:rsid w:val="009C7B15"/>
    <w:rsid w:val="009C7C6A"/>
    <w:rsid w:val="009C7D8D"/>
    <w:rsid w:val="009D036F"/>
    <w:rsid w:val="009D0425"/>
    <w:rsid w:val="009D0523"/>
    <w:rsid w:val="009D1D1F"/>
    <w:rsid w:val="009D225B"/>
    <w:rsid w:val="009D31B7"/>
    <w:rsid w:val="009D3A08"/>
    <w:rsid w:val="009D3AB7"/>
    <w:rsid w:val="009D3E57"/>
    <w:rsid w:val="009D4337"/>
    <w:rsid w:val="009D45EA"/>
    <w:rsid w:val="009D4813"/>
    <w:rsid w:val="009D56A2"/>
    <w:rsid w:val="009D5C17"/>
    <w:rsid w:val="009D5CD0"/>
    <w:rsid w:val="009D5F19"/>
    <w:rsid w:val="009D61E6"/>
    <w:rsid w:val="009D6933"/>
    <w:rsid w:val="009D720A"/>
    <w:rsid w:val="009E0492"/>
    <w:rsid w:val="009E2B4B"/>
    <w:rsid w:val="009E2E5A"/>
    <w:rsid w:val="009E305D"/>
    <w:rsid w:val="009E3626"/>
    <w:rsid w:val="009E3BB9"/>
    <w:rsid w:val="009E3FBD"/>
    <w:rsid w:val="009E423F"/>
    <w:rsid w:val="009E5C26"/>
    <w:rsid w:val="009E5CD7"/>
    <w:rsid w:val="009E5D67"/>
    <w:rsid w:val="009E662B"/>
    <w:rsid w:val="009E6BDE"/>
    <w:rsid w:val="009E7E5D"/>
    <w:rsid w:val="009F013B"/>
    <w:rsid w:val="009F064B"/>
    <w:rsid w:val="009F2676"/>
    <w:rsid w:val="009F2D2E"/>
    <w:rsid w:val="009F2E0C"/>
    <w:rsid w:val="009F2F40"/>
    <w:rsid w:val="009F30E8"/>
    <w:rsid w:val="009F34CC"/>
    <w:rsid w:val="009F4057"/>
    <w:rsid w:val="009F4C04"/>
    <w:rsid w:val="009F50BF"/>
    <w:rsid w:val="009F55C3"/>
    <w:rsid w:val="009F5635"/>
    <w:rsid w:val="009F596B"/>
    <w:rsid w:val="009F5C6B"/>
    <w:rsid w:val="009F5F09"/>
    <w:rsid w:val="009F79E0"/>
    <w:rsid w:val="00A0019A"/>
    <w:rsid w:val="00A00990"/>
    <w:rsid w:val="00A0183F"/>
    <w:rsid w:val="00A01F0C"/>
    <w:rsid w:val="00A02606"/>
    <w:rsid w:val="00A02A6F"/>
    <w:rsid w:val="00A03085"/>
    <w:rsid w:val="00A03109"/>
    <w:rsid w:val="00A04AAC"/>
    <w:rsid w:val="00A04F0C"/>
    <w:rsid w:val="00A050C5"/>
    <w:rsid w:val="00A05BEE"/>
    <w:rsid w:val="00A0693E"/>
    <w:rsid w:val="00A06E51"/>
    <w:rsid w:val="00A0750A"/>
    <w:rsid w:val="00A1163A"/>
    <w:rsid w:val="00A11C0F"/>
    <w:rsid w:val="00A11DF5"/>
    <w:rsid w:val="00A1256C"/>
    <w:rsid w:val="00A125B9"/>
    <w:rsid w:val="00A132B4"/>
    <w:rsid w:val="00A1373E"/>
    <w:rsid w:val="00A13CC6"/>
    <w:rsid w:val="00A14263"/>
    <w:rsid w:val="00A14F54"/>
    <w:rsid w:val="00A15781"/>
    <w:rsid w:val="00A16593"/>
    <w:rsid w:val="00A16EA3"/>
    <w:rsid w:val="00A173AC"/>
    <w:rsid w:val="00A1756B"/>
    <w:rsid w:val="00A177D0"/>
    <w:rsid w:val="00A20223"/>
    <w:rsid w:val="00A2071D"/>
    <w:rsid w:val="00A20A0D"/>
    <w:rsid w:val="00A213EF"/>
    <w:rsid w:val="00A2256A"/>
    <w:rsid w:val="00A24E9B"/>
    <w:rsid w:val="00A25577"/>
    <w:rsid w:val="00A262DB"/>
    <w:rsid w:val="00A26876"/>
    <w:rsid w:val="00A27BE4"/>
    <w:rsid w:val="00A30F02"/>
    <w:rsid w:val="00A3106A"/>
    <w:rsid w:val="00A317AE"/>
    <w:rsid w:val="00A320E5"/>
    <w:rsid w:val="00A3356B"/>
    <w:rsid w:val="00A347E9"/>
    <w:rsid w:val="00A34A43"/>
    <w:rsid w:val="00A34C5E"/>
    <w:rsid w:val="00A35272"/>
    <w:rsid w:val="00A36112"/>
    <w:rsid w:val="00A36F1A"/>
    <w:rsid w:val="00A36F67"/>
    <w:rsid w:val="00A4249E"/>
    <w:rsid w:val="00A430A6"/>
    <w:rsid w:val="00A4350E"/>
    <w:rsid w:val="00A43977"/>
    <w:rsid w:val="00A450F7"/>
    <w:rsid w:val="00A457B6"/>
    <w:rsid w:val="00A45B5B"/>
    <w:rsid w:val="00A472E0"/>
    <w:rsid w:val="00A4739F"/>
    <w:rsid w:val="00A47869"/>
    <w:rsid w:val="00A50431"/>
    <w:rsid w:val="00A508D4"/>
    <w:rsid w:val="00A52008"/>
    <w:rsid w:val="00A52138"/>
    <w:rsid w:val="00A529A6"/>
    <w:rsid w:val="00A5301C"/>
    <w:rsid w:val="00A53093"/>
    <w:rsid w:val="00A54090"/>
    <w:rsid w:val="00A5433B"/>
    <w:rsid w:val="00A54FF5"/>
    <w:rsid w:val="00A55621"/>
    <w:rsid w:val="00A578AA"/>
    <w:rsid w:val="00A601E2"/>
    <w:rsid w:val="00A6051E"/>
    <w:rsid w:val="00A6117E"/>
    <w:rsid w:val="00A613AB"/>
    <w:rsid w:val="00A6236E"/>
    <w:rsid w:val="00A625D9"/>
    <w:rsid w:val="00A62667"/>
    <w:rsid w:val="00A62F70"/>
    <w:rsid w:val="00A630E1"/>
    <w:rsid w:val="00A631CA"/>
    <w:rsid w:val="00A63D7F"/>
    <w:rsid w:val="00A64293"/>
    <w:rsid w:val="00A64BD9"/>
    <w:rsid w:val="00A64EE6"/>
    <w:rsid w:val="00A6600E"/>
    <w:rsid w:val="00A67732"/>
    <w:rsid w:val="00A67D37"/>
    <w:rsid w:val="00A701C1"/>
    <w:rsid w:val="00A71B12"/>
    <w:rsid w:val="00A71FD4"/>
    <w:rsid w:val="00A726DF"/>
    <w:rsid w:val="00A728CB"/>
    <w:rsid w:val="00A72900"/>
    <w:rsid w:val="00A75489"/>
    <w:rsid w:val="00A75B3F"/>
    <w:rsid w:val="00A76E93"/>
    <w:rsid w:val="00A77635"/>
    <w:rsid w:val="00A80189"/>
    <w:rsid w:val="00A80A27"/>
    <w:rsid w:val="00A810C5"/>
    <w:rsid w:val="00A8129D"/>
    <w:rsid w:val="00A81E21"/>
    <w:rsid w:val="00A82138"/>
    <w:rsid w:val="00A8236A"/>
    <w:rsid w:val="00A8364D"/>
    <w:rsid w:val="00A838C7"/>
    <w:rsid w:val="00A83E0D"/>
    <w:rsid w:val="00A840DB"/>
    <w:rsid w:val="00A84FBB"/>
    <w:rsid w:val="00A851DE"/>
    <w:rsid w:val="00A85873"/>
    <w:rsid w:val="00A85FAE"/>
    <w:rsid w:val="00A87540"/>
    <w:rsid w:val="00A903FC"/>
    <w:rsid w:val="00A90670"/>
    <w:rsid w:val="00A93053"/>
    <w:rsid w:val="00A932D1"/>
    <w:rsid w:val="00A9411B"/>
    <w:rsid w:val="00A9469F"/>
    <w:rsid w:val="00A94934"/>
    <w:rsid w:val="00A95952"/>
    <w:rsid w:val="00A95ABD"/>
    <w:rsid w:val="00A95C1D"/>
    <w:rsid w:val="00A95C93"/>
    <w:rsid w:val="00A964B5"/>
    <w:rsid w:val="00A9662A"/>
    <w:rsid w:val="00A96ACC"/>
    <w:rsid w:val="00A96CF5"/>
    <w:rsid w:val="00A972E7"/>
    <w:rsid w:val="00AA0034"/>
    <w:rsid w:val="00AA0CE8"/>
    <w:rsid w:val="00AA22B3"/>
    <w:rsid w:val="00AA2405"/>
    <w:rsid w:val="00AA54E2"/>
    <w:rsid w:val="00AA5F2F"/>
    <w:rsid w:val="00AA65CF"/>
    <w:rsid w:val="00AA7676"/>
    <w:rsid w:val="00AA794B"/>
    <w:rsid w:val="00AA7A0C"/>
    <w:rsid w:val="00AA7BAD"/>
    <w:rsid w:val="00AB1043"/>
    <w:rsid w:val="00AB1C85"/>
    <w:rsid w:val="00AB2319"/>
    <w:rsid w:val="00AB37A2"/>
    <w:rsid w:val="00AB389C"/>
    <w:rsid w:val="00AB3DA3"/>
    <w:rsid w:val="00AB3E7F"/>
    <w:rsid w:val="00AB40D1"/>
    <w:rsid w:val="00AB54F6"/>
    <w:rsid w:val="00AB7739"/>
    <w:rsid w:val="00AC080E"/>
    <w:rsid w:val="00AC0E73"/>
    <w:rsid w:val="00AC12B0"/>
    <w:rsid w:val="00AC1FC1"/>
    <w:rsid w:val="00AC282B"/>
    <w:rsid w:val="00AC2BEC"/>
    <w:rsid w:val="00AC411F"/>
    <w:rsid w:val="00AC4591"/>
    <w:rsid w:val="00AC4ACF"/>
    <w:rsid w:val="00AC4E29"/>
    <w:rsid w:val="00AC5EAF"/>
    <w:rsid w:val="00AC6C1F"/>
    <w:rsid w:val="00AD03A7"/>
    <w:rsid w:val="00AD0686"/>
    <w:rsid w:val="00AD0B10"/>
    <w:rsid w:val="00AD11E4"/>
    <w:rsid w:val="00AD1EE6"/>
    <w:rsid w:val="00AD1FBA"/>
    <w:rsid w:val="00AD268C"/>
    <w:rsid w:val="00AD3A2E"/>
    <w:rsid w:val="00AD425C"/>
    <w:rsid w:val="00AD5D42"/>
    <w:rsid w:val="00AD64EC"/>
    <w:rsid w:val="00AD693C"/>
    <w:rsid w:val="00AD73EE"/>
    <w:rsid w:val="00AD770F"/>
    <w:rsid w:val="00AD7C37"/>
    <w:rsid w:val="00AD7E19"/>
    <w:rsid w:val="00AD7F3A"/>
    <w:rsid w:val="00AE109E"/>
    <w:rsid w:val="00AE14BD"/>
    <w:rsid w:val="00AE2230"/>
    <w:rsid w:val="00AE29A3"/>
    <w:rsid w:val="00AE34FB"/>
    <w:rsid w:val="00AE472E"/>
    <w:rsid w:val="00AE62A3"/>
    <w:rsid w:val="00AE653C"/>
    <w:rsid w:val="00AE655B"/>
    <w:rsid w:val="00AE655C"/>
    <w:rsid w:val="00AE71DD"/>
    <w:rsid w:val="00AF095D"/>
    <w:rsid w:val="00AF1864"/>
    <w:rsid w:val="00AF1DF4"/>
    <w:rsid w:val="00AF20C9"/>
    <w:rsid w:val="00AF2B0C"/>
    <w:rsid w:val="00AF2DF2"/>
    <w:rsid w:val="00AF355F"/>
    <w:rsid w:val="00AF36BC"/>
    <w:rsid w:val="00AF45D5"/>
    <w:rsid w:val="00AF4F6C"/>
    <w:rsid w:val="00AF5004"/>
    <w:rsid w:val="00AF65A7"/>
    <w:rsid w:val="00AF684F"/>
    <w:rsid w:val="00AF7689"/>
    <w:rsid w:val="00AF7DD0"/>
    <w:rsid w:val="00B00079"/>
    <w:rsid w:val="00B00836"/>
    <w:rsid w:val="00B00E1C"/>
    <w:rsid w:val="00B0123A"/>
    <w:rsid w:val="00B012CA"/>
    <w:rsid w:val="00B01F42"/>
    <w:rsid w:val="00B03362"/>
    <w:rsid w:val="00B03A9F"/>
    <w:rsid w:val="00B04440"/>
    <w:rsid w:val="00B044FC"/>
    <w:rsid w:val="00B046DB"/>
    <w:rsid w:val="00B054BD"/>
    <w:rsid w:val="00B05AD3"/>
    <w:rsid w:val="00B05B99"/>
    <w:rsid w:val="00B0637C"/>
    <w:rsid w:val="00B06DBD"/>
    <w:rsid w:val="00B06FD7"/>
    <w:rsid w:val="00B07579"/>
    <w:rsid w:val="00B078FC"/>
    <w:rsid w:val="00B07CDE"/>
    <w:rsid w:val="00B10292"/>
    <w:rsid w:val="00B107F9"/>
    <w:rsid w:val="00B11439"/>
    <w:rsid w:val="00B11B5D"/>
    <w:rsid w:val="00B11BAB"/>
    <w:rsid w:val="00B123D7"/>
    <w:rsid w:val="00B12490"/>
    <w:rsid w:val="00B1260A"/>
    <w:rsid w:val="00B126CF"/>
    <w:rsid w:val="00B129BF"/>
    <w:rsid w:val="00B12A0A"/>
    <w:rsid w:val="00B12BE2"/>
    <w:rsid w:val="00B13635"/>
    <w:rsid w:val="00B13771"/>
    <w:rsid w:val="00B140DD"/>
    <w:rsid w:val="00B141DE"/>
    <w:rsid w:val="00B149D8"/>
    <w:rsid w:val="00B14E09"/>
    <w:rsid w:val="00B15884"/>
    <w:rsid w:val="00B169BE"/>
    <w:rsid w:val="00B16AB5"/>
    <w:rsid w:val="00B16C8C"/>
    <w:rsid w:val="00B17B8F"/>
    <w:rsid w:val="00B17EDD"/>
    <w:rsid w:val="00B23145"/>
    <w:rsid w:val="00B23AFD"/>
    <w:rsid w:val="00B25024"/>
    <w:rsid w:val="00B2582E"/>
    <w:rsid w:val="00B25B5B"/>
    <w:rsid w:val="00B27AF1"/>
    <w:rsid w:val="00B308FE"/>
    <w:rsid w:val="00B30AD8"/>
    <w:rsid w:val="00B3147F"/>
    <w:rsid w:val="00B31B2C"/>
    <w:rsid w:val="00B31DE3"/>
    <w:rsid w:val="00B32070"/>
    <w:rsid w:val="00B33778"/>
    <w:rsid w:val="00B33797"/>
    <w:rsid w:val="00B34578"/>
    <w:rsid w:val="00B352EA"/>
    <w:rsid w:val="00B36476"/>
    <w:rsid w:val="00B36721"/>
    <w:rsid w:val="00B36AD1"/>
    <w:rsid w:val="00B36B95"/>
    <w:rsid w:val="00B37354"/>
    <w:rsid w:val="00B37D78"/>
    <w:rsid w:val="00B37F60"/>
    <w:rsid w:val="00B409C2"/>
    <w:rsid w:val="00B41545"/>
    <w:rsid w:val="00B418D9"/>
    <w:rsid w:val="00B41E26"/>
    <w:rsid w:val="00B4226C"/>
    <w:rsid w:val="00B434F2"/>
    <w:rsid w:val="00B44099"/>
    <w:rsid w:val="00B4428B"/>
    <w:rsid w:val="00B44702"/>
    <w:rsid w:val="00B45574"/>
    <w:rsid w:val="00B458F4"/>
    <w:rsid w:val="00B463EE"/>
    <w:rsid w:val="00B465F0"/>
    <w:rsid w:val="00B470A0"/>
    <w:rsid w:val="00B472E0"/>
    <w:rsid w:val="00B47873"/>
    <w:rsid w:val="00B47A06"/>
    <w:rsid w:val="00B5132F"/>
    <w:rsid w:val="00B513B7"/>
    <w:rsid w:val="00B51690"/>
    <w:rsid w:val="00B517FC"/>
    <w:rsid w:val="00B51EB9"/>
    <w:rsid w:val="00B523E6"/>
    <w:rsid w:val="00B528E6"/>
    <w:rsid w:val="00B52B24"/>
    <w:rsid w:val="00B53A5B"/>
    <w:rsid w:val="00B53C2F"/>
    <w:rsid w:val="00B542D5"/>
    <w:rsid w:val="00B543E8"/>
    <w:rsid w:val="00B54620"/>
    <w:rsid w:val="00B54652"/>
    <w:rsid w:val="00B54939"/>
    <w:rsid w:val="00B54DDF"/>
    <w:rsid w:val="00B54FBE"/>
    <w:rsid w:val="00B556A4"/>
    <w:rsid w:val="00B565B9"/>
    <w:rsid w:val="00B57CD3"/>
    <w:rsid w:val="00B61542"/>
    <w:rsid w:val="00B6209A"/>
    <w:rsid w:val="00B637C4"/>
    <w:rsid w:val="00B63C50"/>
    <w:rsid w:val="00B641F5"/>
    <w:rsid w:val="00B64BB1"/>
    <w:rsid w:val="00B650C9"/>
    <w:rsid w:val="00B655D1"/>
    <w:rsid w:val="00B66C4C"/>
    <w:rsid w:val="00B66E1F"/>
    <w:rsid w:val="00B67091"/>
    <w:rsid w:val="00B67125"/>
    <w:rsid w:val="00B67669"/>
    <w:rsid w:val="00B70EFC"/>
    <w:rsid w:val="00B71BE6"/>
    <w:rsid w:val="00B71ECB"/>
    <w:rsid w:val="00B72D19"/>
    <w:rsid w:val="00B73830"/>
    <w:rsid w:val="00B74488"/>
    <w:rsid w:val="00B764CE"/>
    <w:rsid w:val="00B76CE0"/>
    <w:rsid w:val="00B77175"/>
    <w:rsid w:val="00B771D5"/>
    <w:rsid w:val="00B77890"/>
    <w:rsid w:val="00B77CFA"/>
    <w:rsid w:val="00B80519"/>
    <w:rsid w:val="00B80CE5"/>
    <w:rsid w:val="00B81B7D"/>
    <w:rsid w:val="00B81E74"/>
    <w:rsid w:val="00B82187"/>
    <w:rsid w:val="00B82A9A"/>
    <w:rsid w:val="00B82D3D"/>
    <w:rsid w:val="00B82E9C"/>
    <w:rsid w:val="00B83008"/>
    <w:rsid w:val="00B83377"/>
    <w:rsid w:val="00B8389C"/>
    <w:rsid w:val="00B840D3"/>
    <w:rsid w:val="00B8435D"/>
    <w:rsid w:val="00B8468B"/>
    <w:rsid w:val="00B84EBC"/>
    <w:rsid w:val="00B8563B"/>
    <w:rsid w:val="00B864F0"/>
    <w:rsid w:val="00B868AE"/>
    <w:rsid w:val="00B875C2"/>
    <w:rsid w:val="00B87A05"/>
    <w:rsid w:val="00B90930"/>
    <w:rsid w:val="00B91204"/>
    <w:rsid w:val="00B91292"/>
    <w:rsid w:val="00B917A2"/>
    <w:rsid w:val="00B92A94"/>
    <w:rsid w:val="00B943AE"/>
    <w:rsid w:val="00B95A8B"/>
    <w:rsid w:val="00B96353"/>
    <w:rsid w:val="00B9773C"/>
    <w:rsid w:val="00BA02FB"/>
    <w:rsid w:val="00BA0805"/>
    <w:rsid w:val="00BA3F89"/>
    <w:rsid w:val="00BA46C6"/>
    <w:rsid w:val="00BA4961"/>
    <w:rsid w:val="00BA5355"/>
    <w:rsid w:val="00BA56EB"/>
    <w:rsid w:val="00BA663E"/>
    <w:rsid w:val="00BA6FBF"/>
    <w:rsid w:val="00BA7125"/>
    <w:rsid w:val="00BA7570"/>
    <w:rsid w:val="00BA7A91"/>
    <w:rsid w:val="00BA7B7A"/>
    <w:rsid w:val="00BB102B"/>
    <w:rsid w:val="00BB133B"/>
    <w:rsid w:val="00BB13A7"/>
    <w:rsid w:val="00BB1655"/>
    <w:rsid w:val="00BB168F"/>
    <w:rsid w:val="00BB61BD"/>
    <w:rsid w:val="00BB64F5"/>
    <w:rsid w:val="00BB7086"/>
    <w:rsid w:val="00BB7246"/>
    <w:rsid w:val="00BB79D7"/>
    <w:rsid w:val="00BC0E38"/>
    <w:rsid w:val="00BC172E"/>
    <w:rsid w:val="00BC22BF"/>
    <w:rsid w:val="00BC27D1"/>
    <w:rsid w:val="00BC2889"/>
    <w:rsid w:val="00BC4012"/>
    <w:rsid w:val="00BC4406"/>
    <w:rsid w:val="00BC4BC4"/>
    <w:rsid w:val="00BC5605"/>
    <w:rsid w:val="00BC5CFF"/>
    <w:rsid w:val="00BC6716"/>
    <w:rsid w:val="00BD08C0"/>
    <w:rsid w:val="00BD15C3"/>
    <w:rsid w:val="00BD195C"/>
    <w:rsid w:val="00BD19DD"/>
    <w:rsid w:val="00BD1EE9"/>
    <w:rsid w:val="00BD5540"/>
    <w:rsid w:val="00BD57A1"/>
    <w:rsid w:val="00BD5E8D"/>
    <w:rsid w:val="00BD6CBC"/>
    <w:rsid w:val="00BD703C"/>
    <w:rsid w:val="00BD7D03"/>
    <w:rsid w:val="00BE08AB"/>
    <w:rsid w:val="00BE095F"/>
    <w:rsid w:val="00BE1F04"/>
    <w:rsid w:val="00BE1FE7"/>
    <w:rsid w:val="00BE299A"/>
    <w:rsid w:val="00BE3237"/>
    <w:rsid w:val="00BE3533"/>
    <w:rsid w:val="00BE4155"/>
    <w:rsid w:val="00BE46CA"/>
    <w:rsid w:val="00BE573A"/>
    <w:rsid w:val="00BE65B4"/>
    <w:rsid w:val="00BE6D30"/>
    <w:rsid w:val="00BE7876"/>
    <w:rsid w:val="00BE7ABE"/>
    <w:rsid w:val="00BF073C"/>
    <w:rsid w:val="00BF0898"/>
    <w:rsid w:val="00BF1877"/>
    <w:rsid w:val="00BF19B8"/>
    <w:rsid w:val="00BF25AE"/>
    <w:rsid w:val="00BF4047"/>
    <w:rsid w:val="00BF51CB"/>
    <w:rsid w:val="00BF64D5"/>
    <w:rsid w:val="00BF6DBC"/>
    <w:rsid w:val="00BF6EE6"/>
    <w:rsid w:val="00BF73C2"/>
    <w:rsid w:val="00BF75F5"/>
    <w:rsid w:val="00BF7655"/>
    <w:rsid w:val="00C00780"/>
    <w:rsid w:val="00C00903"/>
    <w:rsid w:val="00C018AD"/>
    <w:rsid w:val="00C02A8E"/>
    <w:rsid w:val="00C02DEC"/>
    <w:rsid w:val="00C0304D"/>
    <w:rsid w:val="00C0342F"/>
    <w:rsid w:val="00C038FC"/>
    <w:rsid w:val="00C03DFF"/>
    <w:rsid w:val="00C04265"/>
    <w:rsid w:val="00C045CE"/>
    <w:rsid w:val="00C0515F"/>
    <w:rsid w:val="00C05BDD"/>
    <w:rsid w:val="00C0624B"/>
    <w:rsid w:val="00C0665E"/>
    <w:rsid w:val="00C1044B"/>
    <w:rsid w:val="00C10ED9"/>
    <w:rsid w:val="00C11DC8"/>
    <w:rsid w:val="00C121BD"/>
    <w:rsid w:val="00C12575"/>
    <w:rsid w:val="00C12EB9"/>
    <w:rsid w:val="00C147FC"/>
    <w:rsid w:val="00C15FF7"/>
    <w:rsid w:val="00C16C2D"/>
    <w:rsid w:val="00C1724C"/>
    <w:rsid w:val="00C17472"/>
    <w:rsid w:val="00C216AB"/>
    <w:rsid w:val="00C21768"/>
    <w:rsid w:val="00C22007"/>
    <w:rsid w:val="00C23B18"/>
    <w:rsid w:val="00C23D15"/>
    <w:rsid w:val="00C23D98"/>
    <w:rsid w:val="00C24377"/>
    <w:rsid w:val="00C244C0"/>
    <w:rsid w:val="00C24E31"/>
    <w:rsid w:val="00C2637C"/>
    <w:rsid w:val="00C26917"/>
    <w:rsid w:val="00C31BAC"/>
    <w:rsid w:val="00C31C7B"/>
    <w:rsid w:val="00C31DB9"/>
    <w:rsid w:val="00C326AD"/>
    <w:rsid w:val="00C32E0C"/>
    <w:rsid w:val="00C3494A"/>
    <w:rsid w:val="00C34A19"/>
    <w:rsid w:val="00C356EF"/>
    <w:rsid w:val="00C3581F"/>
    <w:rsid w:val="00C3585F"/>
    <w:rsid w:val="00C35D32"/>
    <w:rsid w:val="00C3667B"/>
    <w:rsid w:val="00C37290"/>
    <w:rsid w:val="00C373AD"/>
    <w:rsid w:val="00C377BA"/>
    <w:rsid w:val="00C37CB1"/>
    <w:rsid w:val="00C40149"/>
    <w:rsid w:val="00C40D7D"/>
    <w:rsid w:val="00C41710"/>
    <w:rsid w:val="00C420D9"/>
    <w:rsid w:val="00C421F4"/>
    <w:rsid w:val="00C4299A"/>
    <w:rsid w:val="00C42DC7"/>
    <w:rsid w:val="00C44665"/>
    <w:rsid w:val="00C45556"/>
    <w:rsid w:val="00C45C8A"/>
    <w:rsid w:val="00C46012"/>
    <w:rsid w:val="00C4711C"/>
    <w:rsid w:val="00C47526"/>
    <w:rsid w:val="00C5076B"/>
    <w:rsid w:val="00C51646"/>
    <w:rsid w:val="00C516AD"/>
    <w:rsid w:val="00C51997"/>
    <w:rsid w:val="00C51FB3"/>
    <w:rsid w:val="00C5229A"/>
    <w:rsid w:val="00C52AE9"/>
    <w:rsid w:val="00C5372E"/>
    <w:rsid w:val="00C539CE"/>
    <w:rsid w:val="00C543C2"/>
    <w:rsid w:val="00C54CA5"/>
    <w:rsid w:val="00C551B6"/>
    <w:rsid w:val="00C55502"/>
    <w:rsid w:val="00C55503"/>
    <w:rsid w:val="00C569C9"/>
    <w:rsid w:val="00C57B7D"/>
    <w:rsid w:val="00C608A6"/>
    <w:rsid w:val="00C608FC"/>
    <w:rsid w:val="00C60F1C"/>
    <w:rsid w:val="00C61AF3"/>
    <w:rsid w:val="00C6209A"/>
    <w:rsid w:val="00C622BA"/>
    <w:rsid w:val="00C625C8"/>
    <w:rsid w:val="00C6332A"/>
    <w:rsid w:val="00C63765"/>
    <w:rsid w:val="00C64D90"/>
    <w:rsid w:val="00C6596A"/>
    <w:rsid w:val="00C664BB"/>
    <w:rsid w:val="00C672C0"/>
    <w:rsid w:val="00C67EFD"/>
    <w:rsid w:val="00C70A3E"/>
    <w:rsid w:val="00C7141D"/>
    <w:rsid w:val="00C71697"/>
    <w:rsid w:val="00C71DEC"/>
    <w:rsid w:val="00C71FF4"/>
    <w:rsid w:val="00C72F3F"/>
    <w:rsid w:val="00C732B3"/>
    <w:rsid w:val="00C736B4"/>
    <w:rsid w:val="00C74108"/>
    <w:rsid w:val="00C746C5"/>
    <w:rsid w:val="00C761C7"/>
    <w:rsid w:val="00C76DF9"/>
    <w:rsid w:val="00C776E6"/>
    <w:rsid w:val="00C77948"/>
    <w:rsid w:val="00C80685"/>
    <w:rsid w:val="00C81289"/>
    <w:rsid w:val="00C81611"/>
    <w:rsid w:val="00C81C6F"/>
    <w:rsid w:val="00C81D9D"/>
    <w:rsid w:val="00C81ECD"/>
    <w:rsid w:val="00C820EB"/>
    <w:rsid w:val="00C82107"/>
    <w:rsid w:val="00C849F2"/>
    <w:rsid w:val="00C84B78"/>
    <w:rsid w:val="00C8504A"/>
    <w:rsid w:val="00C856DB"/>
    <w:rsid w:val="00C868E5"/>
    <w:rsid w:val="00C86AE5"/>
    <w:rsid w:val="00C8709A"/>
    <w:rsid w:val="00C87D1C"/>
    <w:rsid w:val="00C90914"/>
    <w:rsid w:val="00C90E87"/>
    <w:rsid w:val="00C91EAE"/>
    <w:rsid w:val="00C91ED4"/>
    <w:rsid w:val="00C927F6"/>
    <w:rsid w:val="00C92DD1"/>
    <w:rsid w:val="00C9394B"/>
    <w:rsid w:val="00C93A41"/>
    <w:rsid w:val="00C93D5D"/>
    <w:rsid w:val="00C94087"/>
    <w:rsid w:val="00C941FE"/>
    <w:rsid w:val="00C95204"/>
    <w:rsid w:val="00C957FF"/>
    <w:rsid w:val="00C95F57"/>
    <w:rsid w:val="00C97CDE"/>
    <w:rsid w:val="00C97F41"/>
    <w:rsid w:val="00CA05B8"/>
    <w:rsid w:val="00CA0615"/>
    <w:rsid w:val="00CA0694"/>
    <w:rsid w:val="00CA06DE"/>
    <w:rsid w:val="00CA0D9B"/>
    <w:rsid w:val="00CA1190"/>
    <w:rsid w:val="00CA11E3"/>
    <w:rsid w:val="00CA2340"/>
    <w:rsid w:val="00CA25A8"/>
    <w:rsid w:val="00CA25D2"/>
    <w:rsid w:val="00CA27BA"/>
    <w:rsid w:val="00CA2998"/>
    <w:rsid w:val="00CA2A32"/>
    <w:rsid w:val="00CA2CDE"/>
    <w:rsid w:val="00CA2FF1"/>
    <w:rsid w:val="00CA3298"/>
    <w:rsid w:val="00CA4123"/>
    <w:rsid w:val="00CA4C89"/>
    <w:rsid w:val="00CA4CE0"/>
    <w:rsid w:val="00CA58AA"/>
    <w:rsid w:val="00CA58B6"/>
    <w:rsid w:val="00CA5A7F"/>
    <w:rsid w:val="00CA5BE5"/>
    <w:rsid w:val="00CA675F"/>
    <w:rsid w:val="00CA74E0"/>
    <w:rsid w:val="00CA7893"/>
    <w:rsid w:val="00CB0811"/>
    <w:rsid w:val="00CB1181"/>
    <w:rsid w:val="00CB1939"/>
    <w:rsid w:val="00CB1F9E"/>
    <w:rsid w:val="00CB2B04"/>
    <w:rsid w:val="00CB2F4B"/>
    <w:rsid w:val="00CB30F4"/>
    <w:rsid w:val="00CB7739"/>
    <w:rsid w:val="00CC01A2"/>
    <w:rsid w:val="00CC1525"/>
    <w:rsid w:val="00CC16D3"/>
    <w:rsid w:val="00CC1EE7"/>
    <w:rsid w:val="00CC2872"/>
    <w:rsid w:val="00CC3A1E"/>
    <w:rsid w:val="00CC4CB1"/>
    <w:rsid w:val="00CC5570"/>
    <w:rsid w:val="00CC58EC"/>
    <w:rsid w:val="00CD041C"/>
    <w:rsid w:val="00CD1419"/>
    <w:rsid w:val="00CD27AE"/>
    <w:rsid w:val="00CD2A24"/>
    <w:rsid w:val="00CD30C9"/>
    <w:rsid w:val="00CD31E7"/>
    <w:rsid w:val="00CD36D9"/>
    <w:rsid w:val="00CD6E36"/>
    <w:rsid w:val="00CD7467"/>
    <w:rsid w:val="00CE0997"/>
    <w:rsid w:val="00CE09DC"/>
    <w:rsid w:val="00CE09F9"/>
    <w:rsid w:val="00CE0BCD"/>
    <w:rsid w:val="00CE0EB3"/>
    <w:rsid w:val="00CE0F5F"/>
    <w:rsid w:val="00CE1F50"/>
    <w:rsid w:val="00CE4641"/>
    <w:rsid w:val="00CE4D51"/>
    <w:rsid w:val="00CE4DE0"/>
    <w:rsid w:val="00CE5274"/>
    <w:rsid w:val="00CE6178"/>
    <w:rsid w:val="00CE6297"/>
    <w:rsid w:val="00CF126C"/>
    <w:rsid w:val="00CF1A7D"/>
    <w:rsid w:val="00CF1FB5"/>
    <w:rsid w:val="00CF2D41"/>
    <w:rsid w:val="00CF3848"/>
    <w:rsid w:val="00CF3C8E"/>
    <w:rsid w:val="00CF3DF4"/>
    <w:rsid w:val="00CF4098"/>
    <w:rsid w:val="00CF41F8"/>
    <w:rsid w:val="00CF49FF"/>
    <w:rsid w:val="00CF5EEF"/>
    <w:rsid w:val="00CF6D27"/>
    <w:rsid w:val="00CF73CF"/>
    <w:rsid w:val="00D01F72"/>
    <w:rsid w:val="00D024CE"/>
    <w:rsid w:val="00D03995"/>
    <w:rsid w:val="00D046BB"/>
    <w:rsid w:val="00D053FC"/>
    <w:rsid w:val="00D05690"/>
    <w:rsid w:val="00D05F23"/>
    <w:rsid w:val="00D07A75"/>
    <w:rsid w:val="00D101AF"/>
    <w:rsid w:val="00D10217"/>
    <w:rsid w:val="00D1095E"/>
    <w:rsid w:val="00D11FAD"/>
    <w:rsid w:val="00D13290"/>
    <w:rsid w:val="00D1336C"/>
    <w:rsid w:val="00D13642"/>
    <w:rsid w:val="00D15095"/>
    <w:rsid w:val="00D154BF"/>
    <w:rsid w:val="00D159D1"/>
    <w:rsid w:val="00D15C87"/>
    <w:rsid w:val="00D16C6B"/>
    <w:rsid w:val="00D171CE"/>
    <w:rsid w:val="00D1722C"/>
    <w:rsid w:val="00D172E0"/>
    <w:rsid w:val="00D1782E"/>
    <w:rsid w:val="00D21555"/>
    <w:rsid w:val="00D21A0D"/>
    <w:rsid w:val="00D221A6"/>
    <w:rsid w:val="00D22B71"/>
    <w:rsid w:val="00D23AB2"/>
    <w:rsid w:val="00D23B09"/>
    <w:rsid w:val="00D23BB7"/>
    <w:rsid w:val="00D24040"/>
    <w:rsid w:val="00D25963"/>
    <w:rsid w:val="00D266C9"/>
    <w:rsid w:val="00D2702B"/>
    <w:rsid w:val="00D27E85"/>
    <w:rsid w:val="00D30384"/>
    <w:rsid w:val="00D311E9"/>
    <w:rsid w:val="00D31A39"/>
    <w:rsid w:val="00D31E59"/>
    <w:rsid w:val="00D320D3"/>
    <w:rsid w:val="00D32BAB"/>
    <w:rsid w:val="00D33172"/>
    <w:rsid w:val="00D333E7"/>
    <w:rsid w:val="00D35F52"/>
    <w:rsid w:val="00D366A0"/>
    <w:rsid w:val="00D36861"/>
    <w:rsid w:val="00D36A43"/>
    <w:rsid w:val="00D407EF"/>
    <w:rsid w:val="00D40E02"/>
    <w:rsid w:val="00D412D1"/>
    <w:rsid w:val="00D4224E"/>
    <w:rsid w:val="00D43809"/>
    <w:rsid w:val="00D43C34"/>
    <w:rsid w:val="00D4419F"/>
    <w:rsid w:val="00D454B7"/>
    <w:rsid w:val="00D45D16"/>
    <w:rsid w:val="00D45F8A"/>
    <w:rsid w:val="00D462DE"/>
    <w:rsid w:val="00D466C3"/>
    <w:rsid w:val="00D474FE"/>
    <w:rsid w:val="00D47DEC"/>
    <w:rsid w:val="00D502DA"/>
    <w:rsid w:val="00D502F0"/>
    <w:rsid w:val="00D51223"/>
    <w:rsid w:val="00D51B74"/>
    <w:rsid w:val="00D51BE8"/>
    <w:rsid w:val="00D5478A"/>
    <w:rsid w:val="00D553CE"/>
    <w:rsid w:val="00D55EDE"/>
    <w:rsid w:val="00D56626"/>
    <w:rsid w:val="00D56EF1"/>
    <w:rsid w:val="00D61F27"/>
    <w:rsid w:val="00D624AA"/>
    <w:rsid w:val="00D62606"/>
    <w:rsid w:val="00D62B3D"/>
    <w:rsid w:val="00D62CFF"/>
    <w:rsid w:val="00D632E4"/>
    <w:rsid w:val="00D64317"/>
    <w:rsid w:val="00D647F7"/>
    <w:rsid w:val="00D64F08"/>
    <w:rsid w:val="00D65C72"/>
    <w:rsid w:val="00D67CDD"/>
    <w:rsid w:val="00D67F80"/>
    <w:rsid w:val="00D701D6"/>
    <w:rsid w:val="00D70423"/>
    <w:rsid w:val="00D71EE6"/>
    <w:rsid w:val="00D7235C"/>
    <w:rsid w:val="00D72564"/>
    <w:rsid w:val="00D7296F"/>
    <w:rsid w:val="00D74257"/>
    <w:rsid w:val="00D76F2F"/>
    <w:rsid w:val="00D77B93"/>
    <w:rsid w:val="00D807E1"/>
    <w:rsid w:val="00D80C36"/>
    <w:rsid w:val="00D80C76"/>
    <w:rsid w:val="00D80CC9"/>
    <w:rsid w:val="00D810DB"/>
    <w:rsid w:val="00D812BB"/>
    <w:rsid w:val="00D81719"/>
    <w:rsid w:val="00D818CB"/>
    <w:rsid w:val="00D8488A"/>
    <w:rsid w:val="00D859AA"/>
    <w:rsid w:val="00D86458"/>
    <w:rsid w:val="00D865F5"/>
    <w:rsid w:val="00D874D6"/>
    <w:rsid w:val="00D87889"/>
    <w:rsid w:val="00D87DE1"/>
    <w:rsid w:val="00D90280"/>
    <w:rsid w:val="00D903D6"/>
    <w:rsid w:val="00D90ADA"/>
    <w:rsid w:val="00D928CA"/>
    <w:rsid w:val="00D94493"/>
    <w:rsid w:val="00D94E85"/>
    <w:rsid w:val="00D9564D"/>
    <w:rsid w:val="00D95971"/>
    <w:rsid w:val="00D960F4"/>
    <w:rsid w:val="00D96475"/>
    <w:rsid w:val="00D964EA"/>
    <w:rsid w:val="00D96DC8"/>
    <w:rsid w:val="00D97F1A"/>
    <w:rsid w:val="00DA02CA"/>
    <w:rsid w:val="00DA1B3E"/>
    <w:rsid w:val="00DA20DD"/>
    <w:rsid w:val="00DA305B"/>
    <w:rsid w:val="00DA3717"/>
    <w:rsid w:val="00DA3A8E"/>
    <w:rsid w:val="00DA50E7"/>
    <w:rsid w:val="00DA5CFF"/>
    <w:rsid w:val="00DA5D69"/>
    <w:rsid w:val="00DA6EC6"/>
    <w:rsid w:val="00DA6FC7"/>
    <w:rsid w:val="00DA7017"/>
    <w:rsid w:val="00DA7B21"/>
    <w:rsid w:val="00DB08AF"/>
    <w:rsid w:val="00DB0910"/>
    <w:rsid w:val="00DB0D9B"/>
    <w:rsid w:val="00DB209E"/>
    <w:rsid w:val="00DB21B2"/>
    <w:rsid w:val="00DB225B"/>
    <w:rsid w:val="00DB2ADA"/>
    <w:rsid w:val="00DB3AFD"/>
    <w:rsid w:val="00DB4568"/>
    <w:rsid w:val="00DB4B56"/>
    <w:rsid w:val="00DB6778"/>
    <w:rsid w:val="00DB6EF5"/>
    <w:rsid w:val="00DB7AE8"/>
    <w:rsid w:val="00DC0632"/>
    <w:rsid w:val="00DC43E1"/>
    <w:rsid w:val="00DC5448"/>
    <w:rsid w:val="00DC583E"/>
    <w:rsid w:val="00DC5A7E"/>
    <w:rsid w:val="00DC72ED"/>
    <w:rsid w:val="00DC7C9D"/>
    <w:rsid w:val="00DC7F79"/>
    <w:rsid w:val="00DD04CC"/>
    <w:rsid w:val="00DD0A40"/>
    <w:rsid w:val="00DD0BB0"/>
    <w:rsid w:val="00DD1227"/>
    <w:rsid w:val="00DD1261"/>
    <w:rsid w:val="00DD14E9"/>
    <w:rsid w:val="00DD1B95"/>
    <w:rsid w:val="00DD2342"/>
    <w:rsid w:val="00DD2D74"/>
    <w:rsid w:val="00DD2E17"/>
    <w:rsid w:val="00DD3414"/>
    <w:rsid w:val="00DD3B8D"/>
    <w:rsid w:val="00DD45C0"/>
    <w:rsid w:val="00DD5995"/>
    <w:rsid w:val="00DD65C5"/>
    <w:rsid w:val="00DD6A08"/>
    <w:rsid w:val="00DD6ADE"/>
    <w:rsid w:val="00DE0703"/>
    <w:rsid w:val="00DE0B27"/>
    <w:rsid w:val="00DE0B5C"/>
    <w:rsid w:val="00DE10BB"/>
    <w:rsid w:val="00DE1EB5"/>
    <w:rsid w:val="00DE24E3"/>
    <w:rsid w:val="00DE2B2D"/>
    <w:rsid w:val="00DE2F32"/>
    <w:rsid w:val="00DE3B9F"/>
    <w:rsid w:val="00DE495B"/>
    <w:rsid w:val="00DE4C13"/>
    <w:rsid w:val="00DE5A35"/>
    <w:rsid w:val="00DE61E7"/>
    <w:rsid w:val="00DE6681"/>
    <w:rsid w:val="00DE6737"/>
    <w:rsid w:val="00DF00E0"/>
    <w:rsid w:val="00DF0E84"/>
    <w:rsid w:val="00DF1BBD"/>
    <w:rsid w:val="00DF1E93"/>
    <w:rsid w:val="00DF211B"/>
    <w:rsid w:val="00DF241B"/>
    <w:rsid w:val="00DF271C"/>
    <w:rsid w:val="00DF2775"/>
    <w:rsid w:val="00DF2A1D"/>
    <w:rsid w:val="00DF2D31"/>
    <w:rsid w:val="00DF2F8A"/>
    <w:rsid w:val="00DF36F7"/>
    <w:rsid w:val="00DF3771"/>
    <w:rsid w:val="00DF401C"/>
    <w:rsid w:val="00DF4CC1"/>
    <w:rsid w:val="00DF56F7"/>
    <w:rsid w:val="00DF7900"/>
    <w:rsid w:val="00DF7B0F"/>
    <w:rsid w:val="00E0023F"/>
    <w:rsid w:val="00E00CD0"/>
    <w:rsid w:val="00E00F7F"/>
    <w:rsid w:val="00E01588"/>
    <w:rsid w:val="00E01D91"/>
    <w:rsid w:val="00E027C5"/>
    <w:rsid w:val="00E0368E"/>
    <w:rsid w:val="00E03BC6"/>
    <w:rsid w:val="00E0442C"/>
    <w:rsid w:val="00E04854"/>
    <w:rsid w:val="00E04978"/>
    <w:rsid w:val="00E05381"/>
    <w:rsid w:val="00E06624"/>
    <w:rsid w:val="00E07844"/>
    <w:rsid w:val="00E1083E"/>
    <w:rsid w:val="00E11176"/>
    <w:rsid w:val="00E111D5"/>
    <w:rsid w:val="00E11502"/>
    <w:rsid w:val="00E1172A"/>
    <w:rsid w:val="00E11C2B"/>
    <w:rsid w:val="00E11C9F"/>
    <w:rsid w:val="00E1334B"/>
    <w:rsid w:val="00E13CDA"/>
    <w:rsid w:val="00E13E8D"/>
    <w:rsid w:val="00E1447A"/>
    <w:rsid w:val="00E14BDA"/>
    <w:rsid w:val="00E14E4D"/>
    <w:rsid w:val="00E1505E"/>
    <w:rsid w:val="00E153C4"/>
    <w:rsid w:val="00E16414"/>
    <w:rsid w:val="00E166C2"/>
    <w:rsid w:val="00E1686B"/>
    <w:rsid w:val="00E20DF6"/>
    <w:rsid w:val="00E215E5"/>
    <w:rsid w:val="00E21D02"/>
    <w:rsid w:val="00E22A71"/>
    <w:rsid w:val="00E22AE0"/>
    <w:rsid w:val="00E2392B"/>
    <w:rsid w:val="00E243AF"/>
    <w:rsid w:val="00E24536"/>
    <w:rsid w:val="00E2551B"/>
    <w:rsid w:val="00E25B39"/>
    <w:rsid w:val="00E25C47"/>
    <w:rsid w:val="00E25E3E"/>
    <w:rsid w:val="00E2686C"/>
    <w:rsid w:val="00E26CE0"/>
    <w:rsid w:val="00E27B10"/>
    <w:rsid w:val="00E304AB"/>
    <w:rsid w:val="00E30761"/>
    <w:rsid w:val="00E30817"/>
    <w:rsid w:val="00E311AE"/>
    <w:rsid w:val="00E31E93"/>
    <w:rsid w:val="00E32256"/>
    <w:rsid w:val="00E32608"/>
    <w:rsid w:val="00E32AA6"/>
    <w:rsid w:val="00E33739"/>
    <w:rsid w:val="00E337B3"/>
    <w:rsid w:val="00E3536A"/>
    <w:rsid w:val="00E35DF8"/>
    <w:rsid w:val="00E3714E"/>
    <w:rsid w:val="00E41149"/>
    <w:rsid w:val="00E41272"/>
    <w:rsid w:val="00E42E38"/>
    <w:rsid w:val="00E42ED6"/>
    <w:rsid w:val="00E431EB"/>
    <w:rsid w:val="00E43EAF"/>
    <w:rsid w:val="00E4459D"/>
    <w:rsid w:val="00E44B20"/>
    <w:rsid w:val="00E456E6"/>
    <w:rsid w:val="00E46045"/>
    <w:rsid w:val="00E465FE"/>
    <w:rsid w:val="00E46D1A"/>
    <w:rsid w:val="00E47A92"/>
    <w:rsid w:val="00E50B4E"/>
    <w:rsid w:val="00E520E7"/>
    <w:rsid w:val="00E52562"/>
    <w:rsid w:val="00E5264F"/>
    <w:rsid w:val="00E52693"/>
    <w:rsid w:val="00E52F64"/>
    <w:rsid w:val="00E53B32"/>
    <w:rsid w:val="00E53C01"/>
    <w:rsid w:val="00E543FF"/>
    <w:rsid w:val="00E549F0"/>
    <w:rsid w:val="00E54DE7"/>
    <w:rsid w:val="00E5576E"/>
    <w:rsid w:val="00E55966"/>
    <w:rsid w:val="00E55A78"/>
    <w:rsid w:val="00E565F6"/>
    <w:rsid w:val="00E572D0"/>
    <w:rsid w:val="00E5771F"/>
    <w:rsid w:val="00E57869"/>
    <w:rsid w:val="00E57BA0"/>
    <w:rsid w:val="00E57D9E"/>
    <w:rsid w:val="00E57DB2"/>
    <w:rsid w:val="00E61A38"/>
    <w:rsid w:val="00E62619"/>
    <w:rsid w:val="00E62994"/>
    <w:rsid w:val="00E63980"/>
    <w:rsid w:val="00E63CBB"/>
    <w:rsid w:val="00E645C3"/>
    <w:rsid w:val="00E64A37"/>
    <w:rsid w:val="00E64B05"/>
    <w:rsid w:val="00E6546D"/>
    <w:rsid w:val="00E677BD"/>
    <w:rsid w:val="00E67B71"/>
    <w:rsid w:val="00E67E3C"/>
    <w:rsid w:val="00E70120"/>
    <w:rsid w:val="00E70408"/>
    <w:rsid w:val="00E709A0"/>
    <w:rsid w:val="00E70A5A"/>
    <w:rsid w:val="00E712DD"/>
    <w:rsid w:val="00E71EC6"/>
    <w:rsid w:val="00E726C5"/>
    <w:rsid w:val="00E72CC8"/>
    <w:rsid w:val="00E738F5"/>
    <w:rsid w:val="00E7474F"/>
    <w:rsid w:val="00E7542C"/>
    <w:rsid w:val="00E760EC"/>
    <w:rsid w:val="00E761D3"/>
    <w:rsid w:val="00E76EBA"/>
    <w:rsid w:val="00E8066C"/>
    <w:rsid w:val="00E81019"/>
    <w:rsid w:val="00E8150B"/>
    <w:rsid w:val="00E824E4"/>
    <w:rsid w:val="00E825B2"/>
    <w:rsid w:val="00E84CD8"/>
    <w:rsid w:val="00E84CE8"/>
    <w:rsid w:val="00E84DCF"/>
    <w:rsid w:val="00E85374"/>
    <w:rsid w:val="00E85835"/>
    <w:rsid w:val="00E87110"/>
    <w:rsid w:val="00E875E9"/>
    <w:rsid w:val="00E87E4E"/>
    <w:rsid w:val="00E90361"/>
    <w:rsid w:val="00E9048D"/>
    <w:rsid w:val="00E912EC"/>
    <w:rsid w:val="00E915AF"/>
    <w:rsid w:val="00E91CC5"/>
    <w:rsid w:val="00E94CC4"/>
    <w:rsid w:val="00E95A3A"/>
    <w:rsid w:val="00E95AE8"/>
    <w:rsid w:val="00E95B64"/>
    <w:rsid w:val="00E970EB"/>
    <w:rsid w:val="00E9723B"/>
    <w:rsid w:val="00E9737D"/>
    <w:rsid w:val="00E97E09"/>
    <w:rsid w:val="00EA0F9B"/>
    <w:rsid w:val="00EA20E1"/>
    <w:rsid w:val="00EA22EC"/>
    <w:rsid w:val="00EA2D08"/>
    <w:rsid w:val="00EA3133"/>
    <w:rsid w:val="00EA388D"/>
    <w:rsid w:val="00EA39FE"/>
    <w:rsid w:val="00EA3F25"/>
    <w:rsid w:val="00EA4F08"/>
    <w:rsid w:val="00EA5DC3"/>
    <w:rsid w:val="00EA5E24"/>
    <w:rsid w:val="00EA5EB9"/>
    <w:rsid w:val="00EA6871"/>
    <w:rsid w:val="00EA72E4"/>
    <w:rsid w:val="00EA7669"/>
    <w:rsid w:val="00EB0ECD"/>
    <w:rsid w:val="00EB1290"/>
    <w:rsid w:val="00EB1357"/>
    <w:rsid w:val="00EB1791"/>
    <w:rsid w:val="00EB1E05"/>
    <w:rsid w:val="00EB2D46"/>
    <w:rsid w:val="00EB3FDB"/>
    <w:rsid w:val="00EB4C06"/>
    <w:rsid w:val="00EB4E75"/>
    <w:rsid w:val="00EB6089"/>
    <w:rsid w:val="00EB6365"/>
    <w:rsid w:val="00EB64BE"/>
    <w:rsid w:val="00EB6681"/>
    <w:rsid w:val="00EB6F53"/>
    <w:rsid w:val="00EB7BE6"/>
    <w:rsid w:val="00EC0421"/>
    <w:rsid w:val="00EC165B"/>
    <w:rsid w:val="00EC1841"/>
    <w:rsid w:val="00EC1F8B"/>
    <w:rsid w:val="00EC1FBC"/>
    <w:rsid w:val="00EC2397"/>
    <w:rsid w:val="00EC2627"/>
    <w:rsid w:val="00EC2C10"/>
    <w:rsid w:val="00EC309B"/>
    <w:rsid w:val="00EC31FE"/>
    <w:rsid w:val="00EC3557"/>
    <w:rsid w:val="00EC3A7F"/>
    <w:rsid w:val="00EC4559"/>
    <w:rsid w:val="00EC5715"/>
    <w:rsid w:val="00EC5731"/>
    <w:rsid w:val="00EC597F"/>
    <w:rsid w:val="00EC5F4C"/>
    <w:rsid w:val="00EC6A32"/>
    <w:rsid w:val="00EC74E0"/>
    <w:rsid w:val="00EC763D"/>
    <w:rsid w:val="00ED025C"/>
    <w:rsid w:val="00ED02E1"/>
    <w:rsid w:val="00ED1254"/>
    <w:rsid w:val="00ED1797"/>
    <w:rsid w:val="00ED17CB"/>
    <w:rsid w:val="00ED264A"/>
    <w:rsid w:val="00ED28F1"/>
    <w:rsid w:val="00ED35AA"/>
    <w:rsid w:val="00ED3FD3"/>
    <w:rsid w:val="00ED4661"/>
    <w:rsid w:val="00ED5446"/>
    <w:rsid w:val="00ED5D25"/>
    <w:rsid w:val="00ED67C9"/>
    <w:rsid w:val="00ED717E"/>
    <w:rsid w:val="00ED7FA2"/>
    <w:rsid w:val="00EE07A3"/>
    <w:rsid w:val="00EE0F1B"/>
    <w:rsid w:val="00EE127B"/>
    <w:rsid w:val="00EE2641"/>
    <w:rsid w:val="00EE369A"/>
    <w:rsid w:val="00EE3CE3"/>
    <w:rsid w:val="00EE4A99"/>
    <w:rsid w:val="00EE53D0"/>
    <w:rsid w:val="00EE6273"/>
    <w:rsid w:val="00EE62B8"/>
    <w:rsid w:val="00EE6379"/>
    <w:rsid w:val="00EE787F"/>
    <w:rsid w:val="00EE7AC3"/>
    <w:rsid w:val="00EE7D0A"/>
    <w:rsid w:val="00EF03FE"/>
    <w:rsid w:val="00EF0EB2"/>
    <w:rsid w:val="00EF1B92"/>
    <w:rsid w:val="00EF1F99"/>
    <w:rsid w:val="00EF20CA"/>
    <w:rsid w:val="00EF3607"/>
    <w:rsid w:val="00EF3898"/>
    <w:rsid w:val="00EF3D18"/>
    <w:rsid w:val="00EF4C6C"/>
    <w:rsid w:val="00F00085"/>
    <w:rsid w:val="00F00FB5"/>
    <w:rsid w:val="00F01625"/>
    <w:rsid w:val="00F019ED"/>
    <w:rsid w:val="00F01E30"/>
    <w:rsid w:val="00F01ED9"/>
    <w:rsid w:val="00F03059"/>
    <w:rsid w:val="00F03350"/>
    <w:rsid w:val="00F04438"/>
    <w:rsid w:val="00F046DF"/>
    <w:rsid w:val="00F0472D"/>
    <w:rsid w:val="00F04C5C"/>
    <w:rsid w:val="00F04D36"/>
    <w:rsid w:val="00F0507A"/>
    <w:rsid w:val="00F05364"/>
    <w:rsid w:val="00F05D5C"/>
    <w:rsid w:val="00F079A9"/>
    <w:rsid w:val="00F07CF2"/>
    <w:rsid w:val="00F07D43"/>
    <w:rsid w:val="00F1057E"/>
    <w:rsid w:val="00F10B98"/>
    <w:rsid w:val="00F113EE"/>
    <w:rsid w:val="00F11AB9"/>
    <w:rsid w:val="00F11D18"/>
    <w:rsid w:val="00F12992"/>
    <w:rsid w:val="00F1299A"/>
    <w:rsid w:val="00F138E3"/>
    <w:rsid w:val="00F14067"/>
    <w:rsid w:val="00F143F2"/>
    <w:rsid w:val="00F14ABF"/>
    <w:rsid w:val="00F160D4"/>
    <w:rsid w:val="00F16241"/>
    <w:rsid w:val="00F163D5"/>
    <w:rsid w:val="00F1729A"/>
    <w:rsid w:val="00F173CF"/>
    <w:rsid w:val="00F17561"/>
    <w:rsid w:val="00F17D7A"/>
    <w:rsid w:val="00F2378B"/>
    <w:rsid w:val="00F2405E"/>
    <w:rsid w:val="00F24275"/>
    <w:rsid w:val="00F248C6"/>
    <w:rsid w:val="00F24A5F"/>
    <w:rsid w:val="00F25700"/>
    <w:rsid w:val="00F26D79"/>
    <w:rsid w:val="00F277BD"/>
    <w:rsid w:val="00F27856"/>
    <w:rsid w:val="00F303B7"/>
    <w:rsid w:val="00F304BE"/>
    <w:rsid w:val="00F30611"/>
    <w:rsid w:val="00F313E5"/>
    <w:rsid w:val="00F31765"/>
    <w:rsid w:val="00F317C4"/>
    <w:rsid w:val="00F31AE9"/>
    <w:rsid w:val="00F31BE5"/>
    <w:rsid w:val="00F323A9"/>
    <w:rsid w:val="00F34287"/>
    <w:rsid w:val="00F3431A"/>
    <w:rsid w:val="00F34442"/>
    <w:rsid w:val="00F34AAD"/>
    <w:rsid w:val="00F3506A"/>
    <w:rsid w:val="00F362EA"/>
    <w:rsid w:val="00F36A8C"/>
    <w:rsid w:val="00F401F4"/>
    <w:rsid w:val="00F4040F"/>
    <w:rsid w:val="00F4120F"/>
    <w:rsid w:val="00F41E4E"/>
    <w:rsid w:val="00F43B3E"/>
    <w:rsid w:val="00F4465C"/>
    <w:rsid w:val="00F4473F"/>
    <w:rsid w:val="00F447DC"/>
    <w:rsid w:val="00F44A08"/>
    <w:rsid w:val="00F44B74"/>
    <w:rsid w:val="00F4504F"/>
    <w:rsid w:val="00F46049"/>
    <w:rsid w:val="00F47401"/>
    <w:rsid w:val="00F51221"/>
    <w:rsid w:val="00F51686"/>
    <w:rsid w:val="00F51F1C"/>
    <w:rsid w:val="00F51F27"/>
    <w:rsid w:val="00F52817"/>
    <w:rsid w:val="00F53199"/>
    <w:rsid w:val="00F5493B"/>
    <w:rsid w:val="00F56472"/>
    <w:rsid w:val="00F56C1B"/>
    <w:rsid w:val="00F57223"/>
    <w:rsid w:val="00F57D7B"/>
    <w:rsid w:val="00F62144"/>
    <w:rsid w:val="00F62BD0"/>
    <w:rsid w:val="00F62F14"/>
    <w:rsid w:val="00F6368C"/>
    <w:rsid w:val="00F63950"/>
    <w:rsid w:val="00F63A1A"/>
    <w:rsid w:val="00F63AF3"/>
    <w:rsid w:val="00F64577"/>
    <w:rsid w:val="00F64B3C"/>
    <w:rsid w:val="00F6510F"/>
    <w:rsid w:val="00F65788"/>
    <w:rsid w:val="00F6580B"/>
    <w:rsid w:val="00F660B5"/>
    <w:rsid w:val="00F67298"/>
    <w:rsid w:val="00F677C1"/>
    <w:rsid w:val="00F67B44"/>
    <w:rsid w:val="00F70A0F"/>
    <w:rsid w:val="00F713D0"/>
    <w:rsid w:val="00F719C5"/>
    <w:rsid w:val="00F72085"/>
    <w:rsid w:val="00F720BC"/>
    <w:rsid w:val="00F725EB"/>
    <w:rsid w:val="00F72939"/>
    <w:rsid w:val="00F732CC"/>
    <w:rsid w:val="00F73CF7"/>
    <w:rsid w:val="00F74A5D"/>
    <w:rsid w:val="00F759FF"/>
    <w:rsid w:val="00F815A3"/>
    <w:rsid w:val="00F819D4"/>
    <w:rsid w:val="00F81BF3"/>
    <w:rsid w:val="00F82D0C"/>
    <w:rsid w:val="00F83C7A"/>
    <w:rsid w:val="00F842C2"/>
    <w:rsid w:val="00F8477C"/>
    <w:rsid w:val="00F85701"/>
    <w:rsid w:val="00F857DF"/>
    <w:rsid w:val="00F85D4C"/>
    <w:rsid w:val="00F86B3B"/>
    <w:rsid w:val="00F90D30"/>
    <w:rsid w:val="00F91BBB"/>
    <w:rsid w:val="00F91D64"/>
    <w:rsid w:val="00F924E6"/>
    <w:rsid w:val="00F92577"/>
    <w:rsid w:val="00F926EE"/>
    <w:rsid w:val="00F939A4"/>
    <w:rsid w:val="00F9488E"/>
    <w:rsid w:val="00F948BE"/>
    <w:rsid w:val="00F948FB"/>
    <w:rsid w:val="00F94CB0"/>
    <w:rsid w:val="00F952EC"/>
    <w:rsid w:val="00F979C5"/>
    <w:rsid w:val="00F97C95"/>
    <w:rsid w:val="00FA0273"/>
    <w:rsid w:val="00FA02DB"/>
    <w:rsid w:val="00FA098E"/>
    <w:rsid w:val="00FA2701"/>
    <w:rsid w:val="00FA288B"/>
    <w:rsid w:val="00FA43CE"/>
    <w:rsid w:val="00FA4CDB"/>
    <w:rsid w:val="00FA53C0"/>
    <w:rsid w:val="00FA6869"/>
    <w:rsid w:val="00FA750E"/>
    <w:rsid w:val="00FB0243"/>
    <w:rsid w:val="00FB03EC"/>
    <w:rsid w:val="00FB0CF8"/>
    <w:rsid w:val="00FB2111"/>
    <w:rsid w:val="00FB27F9"/>
    <w:rsid w:val="00FB345B"/>
    <w:rsid w:val="00FB3D11"/>
    <w:rsid w:val="00FB4B78"/>
    <w:rsid w:val="00FB4F52"/>
    <w:rsid w:val="00FB56F2"/>
    <w:rsid w:val="00FB5BE7"/>
    <w:rsid w:val="00FB6261"/>
    <w:rsid w:val="00FB69F1"/>
    <w:rsid w:val="00FB7A13"/>
    <w:rsid w:val="00FC03A4"/>
    <w:rsid w:val="00FC075F"/>
    <w:rsid w:val="00FC081E"/>
    <w:rsid w:val="00FC0D09"/>
    <w:rsid w:val="00FC1267"/>
    <w:rsid w:val="00FC15AF"/>
    <w:rsid w:val="00FC25C2"/>
    <w:rsid w:val="00FC28CC"/>
    <w:rsid w:val="00FC3613"/>
    <w:rsid w:val="00FC3A9A"/>
    <w:rsid w:val="00FC402C"/>
    <w:rsid w:val="00FC573E"/>
    <w:rsid w:val="00FC5FFF"/>
    <w:rsid w:val="00FC6399"/>
    <w:rsid w:val="00FD10B0"/>
    <w:rsid w:val="00FD10C6"/>
    <w:rsid w:val="00FD1314"/>
    <w:rsid w:val="00FD153E"/>
    <w:rsid w:val="00FD167B"/>
    <w:rsid w:val="00FD1963"/>
    <w:rsid w:val="00FD19B6"/>
    <w:rsid w:val="00FD1B51"/>
    <w:rsid w:val="00FD2936"/>
    <w:rsid w:val="00FD2F32"/>
    <w:rsid w:val="00FD3464"/>
    <w:rsid w:val="00FD355E"/>
    <w:rsid w:val="00FD3A1B"/>
    <w:rsid w:val="00FD3ECD"/>
    <w:rsid w:val="00FD452E"/>
    <w:rsid w:val="00FD52DB"/>
    <w:rsid w:val="00FD655C"/>
    <w:rsid w:val="00FD6B5B"/>
    <w:rsid w:val="00FD7D66"/>
    <w:rsid w:val="00FE0191"/>
    <w:rsid w:val="00FE085F"/>
    <w:rsid w:val="00FE08CC"/>
    <w:rsid w:val="00FE1ECE"/>
    <w:rsid w:val="00FE268B"/>
    <w:rsid w:val="00FE2E20"/>
    <w:rsid w:val="00FE3136"/>
    <w:rsid w:val="00FE3148"/>
    <w:rsid w:val="00FE3CDF"/>
    <w:rsid w:val="00FE507C"/>
    <w:rsid w:val="00FE537B"/>
    <w:rsid w:val="00FE5891"/>
    <w:rsid w:val="00FE5CB7"/>
    <w:rsid w:val="00FE6440"/>
    <w:rsid w:val="00FE768B"/>
    <w:rsid w:val="00FE7D77"/>
    <w:rsid w:val="00FE7F4D"/>
    <w:rsid w:val="00FE7F52"/>
    <w:rsid w:val="00FF1356"/>
    <w:rsid w:val="00FF1AE1"/>
    <w:rsid w:val="00FF1D9E"/>
    <w:rsid w:val="00FF202E"/>
    <w:rsid w:val="00FF2655"/>
    <w:rsid w:val="00FF2E8B"/>
    <w:rsid w:val="00FF3E69"/>
    <w:rsid w:val="00FF6411"/>
    <w:rsid w:val="00FF6B8B"/>
    <w:rsid w:val="00FF7AB9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2D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">
    <w:name w:val="Akapit z listą"/>
    <w:basedOn w:val="Normal"/>
    <w:uiPriority w:val="99"/>
    <w:rsid w:val="00302831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9423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B4E"/>
    <w:rPr>
      <w:rFonts w:eastAsia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94232A"/>
    <w:rPr>
      <w:sz w:val="22"/>
      <w:lang w:eastAsia="en-US"/>
    </w:rPr>
  </w:style>
  <w:style w:type="paragraph" w:styleId="Footer">
    <w:name w:val="footer"/>
    <w:basedOn w:val="Normal"/>
    <w:link w:val="FooterChar1"/>
    <w:uiPriority w:val="99"/>
    <w:rsid w:val="009423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B4E"/>
    <w:rPr>
      <w:rFonts w:eastAsia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94232A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221</Words>
  <Characters>1326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Admin</dc:creator>
  <cp:keywords/>
  <dc:description/>
  <cp:lastModifiedBy>kk</cp:lastModifiedBy>
  <cp:revision>2</cp:revision>
  <cp:lastPrinted>2016-04-28T13:16:00Z</cp:lastPrinted>
  <dcterms:created xsi:type="dcterms:W3CDTF">2018-03-08T12:54:00Z</dcterms:created>
  <dcterms:modified xsi:type="dcterms:W3CDTF">2018-03-08T12:54:00Z</dcterms:modified>
</cp:coreProperties>
</file>